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D2" w:rsidRPr="002F68F7" w:rsidRDefault="00CC01D2" w:rsidP="00CA2D0D">
      <w:pPr>
        <w:pStyle w:val="NormalWeb"/>
        <w:spacing w:before="0" w:beforeAutospacing="0" w:after="0" w:afterAutospacing="0"/>
        <w:jc w:val="center"/>
        <w:rPr>
          <w:rStyle w:val="Strong"/>
          <w:rFonts w:ascii="標楷體" w:eastAsia="標楷體" w:hAnsi="標楷體"/>
          <w:bCs/>
          <w:sz w:val="28"/>
          <w:szCs w:val="28"/>
        </w:rPr>
      </w:pPr>
      <w:r w:rsidRPr="002F68F7">
        <w:rPr>
          <w:rStyle w:val="Strong"/>
          <w:rFonts w:ascii="標楷體" w:eastAsia="標楷體" w:hAnsi="標楷體" w:hint="eastAsia"/>
          <w:bCs/>
          <w:sz w:val="28"/>
          <w:szCs w:val="28"/>
        </w:rPr>
        <w:t>教育部「敬師月短片競賽計畫」活動辦法</w:t>
      </w:r>
    </w:p>
    <w:p w:rsidR="00CC01D2" w:rsidRPr="002F68F7" w:rsidRDefault="00CC01D2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目的：</w:t>
      </w:r>
    </w:p>
    <w:p w:rsidR="00CC01D2" w:rsidRPr="002F68F7" w:rsidRDefault="00CC01D2" w:rsidP="00A15B89">
      <w:pPr>
        <w:spacing w:beforeLines="50" w:afterLines="50" w:line="360" w:lineRule="exact"/>
        <w:ind w:firstLine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本活動希冀藉由影片拍攝過程，讓學生透過鏡頭來理解與詮釋身旁的老師，將敬師活動落實為校園生活的一部分，並藉此活動建立師生間的相互理解與情感交流，鼓勵學生勇於感謝師恩，期結合教育部與學校近年來所推動的品格教育，喚起校園尊師重道之氛圍，強化教育的正向價值。期待透過影像溝通方式為「敬師月」系列活動注入活力，透過影片的宣傳與交流，喚起學生們對老師的尊敬與感恩，也讓教師深感教育任重道遠之責，以良師自勉，重新找回對於教育的熱情與使命感。得獎作品將獲頒教育部創意影音獎項，並於教育部相關網站公開播映。</w:t>
      </w:r>
    </w:p>
    <w:p w:rsidR="00CC01D2" w:rsidRPr="002F68F7" w:rsidRDefault="00CC01D2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短片主題</w:t>
      </w:r>
    </w:p>
    <w:p w:rsidR="00CC01D2" w:rsidRPr="002F68F7" w:rsidRDefault="00CC01D2" w:rsidP="00A15B89">
      <w:pPr>
        <w:spacing w:beforeLines="50" w:afterLines="50" w:line="360" w:lineRule="exact"/>
        <w:ind w:firstLine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內容以「敬師．謝師」為主軸的創作短片，主題與創作形式不拘。</w:t>
      </w:r>
    </w:p>
    <w:p w:rsidR="00CC01D2" w:rsidRPr="002F68F7" w:rsidRDefault="00CC01D2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參加對象</w:t>
      </w:r>
    </w:p>
    <w:p w:rsidR="00CC01D2" w:rsidRPr="002F68F7" w:rsidRDefault="00CC01D2" w:rsidP="00A15B89">
      <w:pPr>
        <w:spacing w:beforeLines="50" w:afterLines="50" w:line="360" w:lineRule="exact"/>
        <w:ind w:firstLine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分國小組及中學組，參加者以國小、國中、高中在學學生為主，教師僅可從旁指導及協助。</w:t>
      </w:r>
      <w:bookmarkStart w:id="0" w:name="_GoBack"/>
      <w:bookmarkEnd w:id="0"/>
    </w:p>
    <w:p w:rsidR="00CC01D2" w:rsidRPr="002F68F7" w:rsidRDefault="00CC01D2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收件日期</w:t>
      </w:r>
    </w:p>
    <w:p w:rsidR="00CC01D2" w:rsidRPr="002F68F7" w:rsidRDefault="00CC01D2" w:rsidP="00A15B89">
      <w:pPr>
        <w:spacing w:beforeLines="50" w:afterLines="50" w:line="360" w:lineRule="exact"/>
        <w:ind w:firstLine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收件期間為即日起至</w:t>
      </w:r>
      <w:r w:rsidRPr="002F68F7">
        <w:rPr>
          <w:rFonts w:ascii="標楷體" w:eastAsia="標楷體" w:hAnsi="標楷體"/>
          <w:sz w:val="28"/>
          <w:szCs w:val="28"/>
        </w:rPr>
        <w:t>103</w:t>
      </w:r>
      <w:r w:rsidRPr="002F68F7">
        <w:rPr>
          <w:rFonts w:ascii="標楷體" w:eastAsia="標楷體" w:hAnsi="標楷體" w:hint="eastAsia"/>
          <w:sz w:val="28"/>
          <w:szCs w:val="28"/>
        </w:rPr>
        <w:t>年</w:t>
      </w:r>
      <w:r w:rsidRPr="002F68F7">
        <w:rPr>
          <w:rFonts w:ascii="標楷體" w:eastAsia="標楷體" w:hAnsi="標楷體"/>
          <w:sz w:val="28"/>
          <w:szCs w:val="28"/>
        </w:rPr>
        <w:t>9</w:t>
      </w:r>
      <w:r w:rsidRPr="002F68F7">
        <w:rPr>
          <w:rFonts w:ascii="標楷體" w:eastAsia="標楷體" w:hAnsi="標楷體" w:hint="eastAsia"/>
          <w:sz w:val="28"/>
          <w:szCs w:val="28"/>
        </w:rPr>
        <w:t>月</w:t>
      </w:r>
      <w:r w:rsidRPr="002F68F7">
        <w:rPr>
          <w:rFonts w:ascii="標楷體" w:eastAsia="標楷體" w:hAnsi="標楷體"/>
          <w:sz w:val="28"/>
          <w:szCs w:val="28"/>
        </w:rPr>
        <w:t>5</w:t>
      </w:r>
      <w:r w:rsidRPr="002F68F7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星期五</w:t>
      </w:r>
      <w:r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，以郵戳為憑。</w:t>
      </w:r>
    </w:p>
    <w:p w:rsidR="00CC01D2" w:rsidRPr="002F68F7" w:rsidRDefault="00CC01D2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參賽辦法</w:t>
      </w:r>
    </w:p>
    <w:p w:rsidR="00CC01D2" w:rsidRPr="002F68F7" w:rsidRDefault="00CC01D2" w:rsidP="00A15B89">
      <w:pPr>
        <w:spacing w:beforeLines="50" w:afterLines="50" w:line="360" w:lineRule="exact"/>
        <w:ind w:firstLine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比賽以小組形式進行，歡迎國小、國中、高中在校學生報名參加，比賽隊伍可自由組合，報名比賽隊伍人數不限，參賽者或指導老師每人以參與</w:t>
      </w:r>
      <w:r w:rsidRPr="002F68F7">
        <w:rPr>
          <w:rFonts w:ascii="標楷體" w:eastAsia="標楷體" w:hAnsi="標楷體"/>
          <w:sz w:val="28"/>
          <w:szCs w:val="28"/>
        </w:rPr>
        <w:t>1</w:t>
      </w:r>
      <w:r w:rsidRPr="002F68F7">
        <w:rPr>
          <w:rFonts w:ascii="標楷體" w:eastAsia="標楷體" w:hAnsi="標楷體" w:hint="eastAsia"/>
          <w:sz w:val="28"/>
          <w:szCs w:val="28"/>
        </w:rPr>
        <w:t>件作品為限。</w:t>
      </w:r>
    </w:p>
    <w:p w:rsidR="00CC01D2" w:rsidRPr="002F68F7" w:rsidRDefault="00CC01D2" w:rsidP="00A15B89">
      <w:pPr>
        <w:spacing w:beforeLines="50" w:afterLines="50" w:line="360" w:lineRule="exact"/>
        <w:ind w:firstLineChars="200" w:firstLine="31680"/>
        <w:jc w:val="both"/>
        <w:rPr>
          <w:rFonts w:ascii="標楷體" w:eastAsia="標楷體" w:hAnsi="標楷體"/>
          <w:bCs/>
          <w:sz w:val="28"/>
          <w:szCs w:val="28"/>
        </w:rPr>
      </w:pPr>
      <w:r w:rsidRPr="002F68F7">
        <w:rPr>
          <w:rFonts w:ascii="標楷體" w:eastAsia="標楷體" w:hAnsi="標楷體" w:hint="eastAsia"/>
          <w:bCs/>
          <w:sz w:val="28"/>
          <w:szCs w:val="28"/>
        </w:rPr>
        <w:t>報名方式一律透過郵寄收件，請至本專案網站</w:t>
      </w:r>
      <w:r w:rsidRPr="002F68F7">
        <w:rPr>
          <w:rFonts w:ascii="標楷體" w:eastAsia="標楷體" w:hAnsi="標楷體" w:hint="eastAsia"/>
          <w:sz w:val="28"/>
          <w:szCs w:val="28"/>
        </w:rPr>
        <w:t>（</w:t>
      </w:r>
      <w:r w:rsidRPr="00F262E3">
        <w:rPr>
          <w:rFonts w:eastAsia="標楷體"/>
          <w:sz w:val="28"/>
          <w:szCs w:val="28"/>
        </w:rPr>
        <w:t>https://www.facebook.com/2014september28</w:t>
      </w:r>
      <w:r w:rsidRPr="002F68F7">
        <w:rPr>
          <w:rFonts w:ascii="標楷體" w:eastAsia="標楷體" w:hAnsi="標楷體" w:hint="eastAsia"/>
          <w:sz w:val="28"/>
          <w:szCs w:val="28"/>
        </w:rPr>
        <w:t>）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自行下載報名表，並填妥資料後，連同</w:t>
      </w:r>
      <w:r w:rsidRPr="002F68F7">
        <w:rPr>
          <w:rFonts w:ascii="標楷體" w:eastAsia="標楷體" w:hAnsi="標楷體"/>
          <w:bCs/>
          <w:sz w:val="28"/>
          <w:szCs w:val="28"/>
        </w:rPr>
        <w:t>5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分鐘以內之參賽影片光碟（</w:t>
      </w:r>
      <w:r w:rsidRPr="002F68F7">
        <w:rPr>
          <w:rFonts w:ascii="標楷體" w:eastAsia="標楷體" w:hAnsi="標楷體"/>
          <w:bCs/>
          <w:sz w:val="28"/>
          <w:szCs w:val="28"/>
        </w:rPr>
        <w:t>WMV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檔）</w:t>
      </w:r>
      <w:r w:rsidRPr="002F68F7">
        <w:rPr>
          <w:rFonts w:ascii="標楷體" w:eastAsia="標楷體" w:hAnsi="標楷體"/>
          <w:bCs/>
          <w:sz w:val="28"/>
          <w:szCs w:val="28"/>
        </w:rPr>
        <w:t>1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式</w:t>
      </w:r>
      <w:r w:rsidRPr="002F68F7">
        <w:rPr>
          <w:rFonts w:ascii="標楷體" w:eastAsia="標楷體" w:hAnsi="標楷體"/>
          <w:bCs/>
          <w:sz w:val="28"/>
          <w:szCs w:val="28"/>
        </w:rPr>
        <w:t>6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份，並檢附一份</w:t>
      </w:r>
      <w:r w:rsidRPr="002F68F7">
        <w:rPr>
          <w:rFonts w:ascii="標楷體" w:eastAsia="標楷體" w:hAnsi="標楷體"/>
          <w:bCs/>
          <w:sz w:val="28"/>
          <w:szCs w:val="28"/>
        </w:rPr>
        <w:t>30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秒預告片光碟（</w:t>
      </w:r>
      <w:r w:rsidRPr="002F68F7">
        <w:rPr>
          <w:rFonts w:ascii="標楷體" w:eastAsia="標楷體" w:hAnsi="標楷體"/>
          <w:bCs/>
          <w:sz w:val="28"/>
          <w:szCs w:val="28"/>
        </w:rPr>
        <w:t>WMV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檔）、</w:t>
      </w:r>
      <w:r w:rsidRPr="002F68F7">
        <w:rPr>
          <w:rFonts w:ascii="標楷體" w:eastAsia="標楷體" w:hAnsi="標楷體"/>
          <w:bCs/>
          <w:sz w:val="28"/>
          <w:szCs w:val="28"/>
        </w:rPr>
        <w:t>3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張不同款式劇照、</w:t>
      </w:r>
      <w:r w:rsidRPr="002F68F7">
        <w:rPr>
          <w:rFonts w:ascii="標楷體" w:eastAsia="標楷體" w:hAnsi="標楷體"/>
          <w:bCs/>
          <w:sz w:val="28"/>
          <w:szCs w:val="28"/>
        </w:rPr>
        <w:t>1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張導演或製作人照片，以掛號郵寄至：</w:t>
      </w:r>
      <w:r w:rsidRPr="002F68F7">
        <w:rPr>
          <w:rFonts w:ascii="標楷體" w:eastAsia="標楷體" w:hAnsi="標楷體" w:hint="eastAsia"/>
          <w:sz w:val="28"/>
          <w:szCs w:val="28"/>
        </w:rPr>
        <w:t>國立臺灣師範大學大眾傳播研究所『敬師月短片競賽徵件小組』收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（地址：</w:t>
      </w:r>
      <w:r w:rsidRPr="002F68F7">
        <w:rPr>
          <w:rFonts w:ascii="標楷體" w:eastAsia="標楷體" w:hAnsi="標楷體"/>
          <w:bCs/>
          <w:sz w:val="28"/>
          <w:szCs w:val="28"/>
        </w:rPr>
        <w:t>106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臺北市大安區和平東路一段</w:t>
      </w:r>
      <w:r w:rsidRPr="002F68F7">
        <w:rPr>
          <w:rFonts w:ascii="標楷體" w:eastAsia="標楷體" w:hAnsi="標楷體"/>
          <w:bCs/>
          <w:sz w:val="28"/>
          <w:szCs w:val="28"/>
        </w:rPr>
        <w:t>162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號）。</w:t>
      </w:r>
    </w:p>
    <w:p w:rsidR="00CC01D2" w:rsidRPr="002F68F7" w:rsidRDefault="00CC01D2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參賽規則</w:t>
      </w:r>
    </w:p>
    <w:p w:rsidR="00CC01D2" w:rsidRPr="002F68F7" w:rsidRDefault="00CC01D2" w:rsidP="00A15B89">
      <w:pPr>
        <w:spacing w:beforeLines="50" w:afterLines="50" w:line="360" w:lineRule="exact"/>
        <w:ind w:leftChars="58"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一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收件截止後，由主辦單位登錄參選作品、作品不符比賽規格及違反善良風俗者不予收錄，主辦單位將另以電子郵件告知不予收錄理由。</w:t>
      </w:r>
    </w:p>
    <w:p w:rsidR="00CC01D2" w:rsidRPr="002F68F7" w:rsidRDefault="00CC01D2" w:rsidP="00A15B89">
      <w:pPr>
        <w:spacing w:beforeLines="50" w:afterLines="50" w:line="360" w:lineRule="exact"/>
        <w:ind w:firstLineChars="50" w:firstLine="3168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二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曾於其他比賽中獲獎的作品一概不得參加此次比賽。</w:t>
      </w:r>
    </w:p>
    <w:p w:rsidR="00CC01D2" w:rsidRPr="002F68F7" w:rsidRDefault="00CC01D2" w:rsidP="00A15B89">
      <w:pPr>
        <w:spacing w:beforeLines="50" w:afterLines="50" w:line="360" w:lineRule="exact"/>
        <w:ind w:leftChars="58"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三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參賽作品除應符合比賽題材規定外</w:t>
      </w:r>
      <w:r w:rsidRPr="002F68F7">
        <w:rPr>
          <w:rFonts w:ascii="標楷體" w:eastAsia="標楷體" w:hAnsi="標楷體"/>
          <w:sz w:val="28"/>
          <w:szCs w:val="28"/>
        </w:rPr>
        <w:t>,</w:t>
      </w:r>
      <w:r w:rsidRPr="002F68F7">
        <w:rPr>
          <w:rFonts w:ascii="標楷體" w:eastAsia="標楷體" w:hAnsi="標楷體" w:hint="eastAsia"/>
          <w:sz w:val="28"/>
          <w:szCs w:val="28"/>
        </w:rPr>
        <w:t>並以未曾公開發表（校內或課堂發表例外）之作品為限，違者取消參賽資格，違反著作權相關法令部份，由作者自行負責。</w:t>
      </w:r>
    </w:p>
    <w:p w:rsidR="00CC01D2" w:rsidRPr="002F68F7" w:rsidRDefault="00CC01D2" w:rsidP="00A15B89">
      <w:pPr>
        <w:spacing w:beforeLines="50" w:afterLines="50" w:line="360" w:lineRule="exact"/>
        <w:ind w:leftChars="58"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四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作品一經遞交，概不發還，參賽隊伍須自行保存比賽作品之副本。</w:t>
      </w:r>
    </w:p>
    <w:p w:rsidR="00CC01D2" w:rsidRPr="002F68F7" w:rsidRDefault="00CC01D2" w:rsidP="00A15B89">
      <w:pPr>
        <w:spacing w:beforeLines="50" w:afterLines="50" w:line="360" w:lineRule="exact"/>
        <w:ind w:firstLineChars="50" w:firstLine="3168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五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參賽隊伍必須遵守主辦單位及評審的決定，不得提出異議。</w:t>
      </w:r>
    </w:p>
    <w:p w:rsidR="00CC01D2" w:rsidRPr="002F68F7" w:rsidRDefault="00CC01D2" w:rsidP="00A15B89">
      <w:pPr>
        <w:spacing w:beforeLines="50" w:afterLines="50" w:line="360" w:lineRule="exact"/>
        <w:ind w:leftChars="58" w:left="31680" w:hangingChars="200" w:firstLine="31680"/>
        <w:jc w:val="both"/>
        <w:rPr>
          <w:rFonts w:ascii="標楷體" w:eastAsia="標楷體" w:hAnsi="標楷體"/>
          <w:b/>
        </w:rPr>
      </w:pP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六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主辦單位辦理各式文宣出版品時擁有使用權，若用於製作成果專輯，亦不另給酬。</w:t>
      </w:r>
    </w:p>
    <w:p w:rsidR="00CC01D2" w:rsidRPr="002F68F7" w:rsidRDefault="00CC01D2" w:rsidP="00A15B89">
      <w:pPr>
        <w:spacing w:beforeLines="50" w:afterLines="50" w:line="360" w:lineRule="exact"/>
        <w:ind w:leftChars="58"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七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主辦單位保留解釋及修訂比賽規則的權利，並對比賽結果擁有最終決定權。</w:t>
      </w:r>
    </w:p>
    <w:p w:rsidR="00CC01D2" w:rsidRPr="002F68F7" w:rsidRDefault="00CC01D2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評分方式及標準</w:t>
      </w:r>
    </w:p>
    <w:p w:rsidR="00CC01D2" w:rsidRPr="002F68F7" w:rsidRDefault="00CC01D2" w:rsidP="00A15B89">
      <w:pPr>
        <w:spacing w:beforeLines="50" w:afterLines="50" w:line="360" w:lineRule="exact"/>
        <w:ind w:leftChars="58"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一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評審評分辦法</w:t>
      </w:r>
      <w:r w:rsidRPr="002F68F7">
        <w:rPr>
          <w:rFonts w:ascii="標楷體" w:eastAsia="標楷體" w:hAnsi="標楷體"/>
          <w:sz w:val="28"/>
          <w:szCs w:val="28"/>
        </w:rPr>
        <w:t>:</w:t>
      </w:r>
      <w:r w:rsidRPr="002F68F7">
        <w:rPr>
          <w:rFonts w:ascii="標楷體" w:eastAsia="標楷體" w:hAnsi="標楷體" w:hint="eastAsia"/>
          <w:sz w:val="28"/>
          <w:szCs w:val="28"/>
        </w:rPr>
        <w:t>比賽作品由主辦單位聘請</w:t>
      </w:r>
      <w:r w:rsidRPr="002F68F7">
        <w:rPr>
          <w:rFonts w:ascii="標楷體" w:eastAsia="標楷體" w:hAnsi="標楷體"/>
          <w:sz w:val="28"/>
          <w:szCs w:val="28"/>
        </w:rPr>
        <w:t>5</w:t>
      </w:r>
      <w:r w:rsidRPr="002F68F7">
        <w:rPr>
          <w:rFonts w:ascii="標楷體" w:eastAsia="標楷體" w:hAnsi="標楷體" w:hint="eastAsia"/>
          <w:sz w:val="28"/>
          <w:szCs w:val="28"/>
        </w:rPr>
        <w:t>位專業評審，進行評分。</w:t>
      </w:r>
    </w:p>
    <w:p w:rsidR="00CC01D2" w:rsidRPr="002F68F7" w:rsidRDefault="00CC01D2" w:rsidP="00A15B89">
      <w:pPr>
        <w:spacing w:beforeLines="50" w:afterLines="50" w:line="360" w:lineRule="exact"/>
        <w:ind w:leftChars="58"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二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評選結果將分組公布特優</w:t>
      </w:r>
      <w:r w:rsidRPr="002F68F7">
        <w:rPr>
          <w:rFonts w:ascii="標楷體" w:eastAsia="標楷體" w:hAnsi="標楷體"/>
          <w:sz w:val="28"/>
          <w:szCs w:val="28"/>
        </w:rPr>
        <w:t>1</w:t>
      </w:r>
      <w:r w:rsidRPr="002F68F7">
        <w:rPr>
          <w:rFonts w:ascii="標楷體" w:eastAsia="標楷體" w:hAnsi="標楷體" w:hint="eastAsia"/>
          <w:sz w:val="28"/>
          <w:szCs w:val="28"/>
        </w:rPr>
        <w:t>名、優勝</w:t>
      </w:r>
      <w:r w:rsidRPr="002F68F7">
        <w:rPr>
          <w:rFonts w:ascii="標楷體" w:eastAsia="標楷體" w:hAnsi="標楷體"/>
          <w:sz w:val="28"/>
          <w:szCs w:val="28"/>
        </w:rPr>
        <w:t>1</w:t>
      </w:r>
      <w:r w:rsidRPr="002F68F7">
        <w:rPr>
          <w:rFonts w:ascii="標楷體" w:eastAsia="標楷體" w:hAnsi="標楷體" w:hint="eastAsia"/>
          <w:sz w:val="28"/>
          <w:szCs w:val="28"/>
        </w:rPr>
        <w:t>名、佳作</w:t>
      </w:r>
      <w:r w:rsidRPr="002F68F7">
        <w:rPr>
          <w:rFonts w:ascii="標楷體" w:eastAsia="標楷體" w:hAnsi="標楷體"/>
          <w:sz w:val="28"/>
          <w:szCs w:val="28"/>
        </w:rPr>
        <w:t>2</w:t>
      </w:r>
      <w:r w:rsidRPr="002F68F7">
        <w:rPr>
          <w:rFonts w:ascii="標楷體" w:eastAsia="標楷體" w:hAnsi="標楷體" w:hint="eastAsia"/>
          <w:sz w:val="28"/>
          <w:szCs w:val="28"/>
        </w:rPr>
        <w:t>名。</w:t>
      </w:r>
    </w:p>
    <w:p w:rsidR="00CC01D2" w:rsidRPr="002F68F7" w:rsidRDefault="00CC01D2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入選名單與公布</w:t>
      </w:r>
    </w:p>
    <w:p w:rsidR="00CC01D2" w:rsidRPr="002F68F7" w:rsidRDefault="00CC01D2" w:rsidP="00A15B89">
      <w:pPr>
        <w:spacing w:beforeLines="50" w:afterLines="50" w:line="360" w:lineRule="exact"/>
        <w:ind w:leftChars="58"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一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評選結果將於</w:t>
      </w:r>
      <w:r w:rsidRPr="002F68F7">
        <w:rPr>
          <w:rFonts w:ascii="標楷體" w:eastAsia="標楷體" w:hAnsi="標楷體"/>
          <w:sz w:val="28"/>
          <w:szCs w:val="28"/>
        </w:rPr>
        <w:t>103</w:t>
      </w:r>
      <w:r w:rsidRPr="002F68F7">
        <w:rPr>
          <w:rFonts w:ascii="標楷體" w:eastAsia="標楷體" w:hAnsi="標楷體" w:hint="eastAsia"/>
          <w:sz w:val="28"/>
          <w:szCs w:val="28"/>
        </w:rPr>
        <w:t>年</w:t>
      </w:r>
      <w:r w:rsidRPr="002F68F7">
        <w:rPr>
          <w:rFonts w:ascii="標楷體" w:eastAsia="標楷體" w:hAnsi="標楷體"/>
          <w:sz w:val="28"/>
          <w:szCs w:val="28"/>
        </w:rPr>
        <w:t>9</w:t>
      </w:r>
      <w:r w:rsidRPr="002F68F7">
        <w:rPr>
          <w:rFonts w:ascii="標楷體" w:eastAsia="標楷體" w:hAnsi="標楷體" w:hint="eastAsia"/>
          <w:sz w:val="28"/>
          <w:szCs w:val="28"/>
        </w:rPr>
        <w:t>月</w:t>
      </w:r>
      <w:r w:rsidRPr="002F68F7">
        <w:rPr>
          <w:rFonts w:ascii="標楷體" w:eastAsia="標楷體" w:hAnsi="標楷體"/>
          <w:sz w:val="28"/>
          <w:szCs w:val="28"/>
        </w:rPr>
        <w:t>17</w:t>
      </w:r>
      <w:r w:rsidRPr="002F68F7">
        <w:rPr>
          <w:rFonts w:ascii="標楷體" w:eastAsia="標楷體" w:hAnsi="標楷體" w:hint="eastAsia"/>
          <w:sz w:val="28"/>
          <w:szCs w:val="28"/>
        </w:rPr>
        <w:t>日公布並通知入圍團隊。</w:t>
      </w:r>
    </w:p>
    <w:p w:rsidR="00CC01D2" w:rsidRPr="002F68F7" w:rsidRDefault="00CC01D2" w:rsidP="00A15B89">
      <w:pPr>
        <w:spacing w:beforeLines="50" w:afterLines="50" w:line="360" w:lineRule="exact"/>
        <w:ind w:leftChars="58"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二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得獎隊伍各頒發獎品</w:t>
      </w:r>
      <w:r w:rsidRPr="002F68F7">
        <w:rPr>
          <w:rFonts w:ascii="標楷體" w:eastAsia="標楷體" w:hAnsi="標楷體"/>
          <w:sz w:val="28"/>
          <w:szCs w:val="28"/>
        </w:rPr>
        <w:t>(</w:t>
      </w:r>
      <w:r w:rsidRPr="002F68F7">
        <w:rPr>
          <w:rFonts w:ascii="標楷體" w:eastAsia="標楷體" w:hAnsi="標楷體" w:hint="eastAsia"/>
          <w:sz w:val="28"/>
          <w:szCs w:val="28"/>
        </w:rPr>
        <w:t>金</w:t>
      </w:r>
      <w:r w:rsidRPr="002F68F7">
        <w:rPr>
          <w:rFonts w:ascii="標楷體" w:eastAsia="標楷體" w:hAnsi="標楷體"/>
          <w:sz w:val="28"/>
          <w:szCs w:val="28"/>
        </w:rPr>
        <w:t>)</w:t>
      </w:r>
      <w:r w:rsidRPr="002F68F7">
        <w:rPr>
          <w:rFonts w:ascii="標楷體" w:eastAsia="標楷體" w:hAnsi="標楷體" w:hint="eastAsia"/>
          <w:sz w:val="28"/>
          <w:szCs w:val="28"/>
        </w:rPr>
        <w:t>、獎狀及獎盃，並依據「公立高級中等以下學校教師成績考核辦法」及各縣市「國民中小學教職員獎勵要點」之績效予以敘獎，或依相關規定辦理表揚。</w:t>
      </w:r>
    </w:p>
    <w:p w:rsidR="00CC01D2" w:rsidRPr="002F68F7" w:rsidRDefault="00CC01D2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/>
          <w:b/>
          <w:bCs/>
          <w:kern w:val="0"/>
          <w:sz w:val="28"/>
          <w:szCs w:val="28"/>
        </w:rPr>
        <w:br w:type="page"/>
      </w: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本活動聯絡人</w:t>
      </w:r>
    </w:p>
    <w:p w:rsidR="00CC01D2" w:rsidRPr="002F68F7" w:rsidRDefault="00CC01D2" w:rsidP="00876CD4">
      <w:pPr>
        <w:numPr>
          <w:ilvl w:val="0"/>
          <w:numId w:val="2"/>
        </w:numPr>
        <w:spacing w:beforeLines="50" w:afterLines="5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092C3F">
        <w:rPr>
          <w:rFonts w:ascii="標楷體" w:eastAsia="標楷體" w:hAnsi="標楷體" w:hint="eastAsia"/>
          <w:sz w:val="28"/>
          <w:szCs w:val="28"/>
        </w:rPr>
        <w:t>李國呈</w:t>
      </w:r>
      <w:r>
        <w:rPr>
          <w:rFonts w:ascii="標楷體" w:eastAsia="標楷體" w:hAnsi="標楷體" w:hint="eastAsia"/>
          <w:sz w:val="28"/>
          <w:szCs w:val="28"/>
        </w:rPr>
        <w:t>先生，聯絡電話：</w:t>
      </w:r>
      <w:r w:rsidRPr="00092C3F">
        <w:rPr>
          <w:rFonts w:ascii="標楷體" w:eastAsia="標楷體" w:hAnsi="標楷體"/>
          <w:sz w:val="28"/>
          <w:szCs w:val="28"/>
        </w:rPr>
        <w:t>02-77345423</w:t>
      </w:r>
      <w:r w:rsidRPr="00092C3F">
        <w:rPr>
          <w:rFonts w:ascii="標楷體" w:eastAsia="標楷體" w:hAnsi="標楷體" w:hint="eastAsia"/>
          <w:sz w:val="28"/>
          <w:szCs w:val="28"/>
        </w:rPr>
        <w:t>，手機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92C3F">
        <w:rPr>
          <w:rFonts w:ascii="標楷體" w:eastAsia="標楷體" w:hAnsi="標楷體"/>
          <w:sz w:val="28"/>
          <w:szCs w:val="28"/>
        </w:rPr>
        <w:t>0960-631-350</w:t>
      </w:r>
      <w:r w:rsidRPr="00092C3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電子郵件：</w:t>
      </w:r>
      <w:hyperlink r:id="rId7" w:history="1">
        <w:r w:rsidRPr="00092C3F">
          <w:rPr>
            <w:rFonts w:ascii="標楷體" w:eastAsia="標楷體" w:hAnsi="標楷體"/>
            <w:sz w:val="28"/>
            <w:szCs w:val="28"/>
          </w:rPr>
          <w:t>tbitwjay@gmail.com</w:t>
        </w:r>
      </w:hyperlink>
      <w:hyperlink r:id="rId8" w:history="1">
        <w:r w:rsidRPr="00092C3F">
          <w:rPr>
            <w:rFonts w:ascii="標楷體" w:eastAsia="標楷體" w:hAnsi="標楷體" w:hint="eastAsia"/>
            <w:sz w:val="28"/>
            <w:szCs w:val="28"/>
          </w:rPr>
          <w:t>。</w:t>
        </w:r>
      </w:hyperlink>
    </w:p>
    <w:p w:rsidR="00CC01D2" w:rsidRPr="002F68F7" w:rsidRDefault="00CC01D2" w:rsidP="00876CD4">
      <w:pPr>
        <w:numPr>
          <w:ilvl w:val="0"/>
          <w:numId w:val="2"/>
        </w:numPr>
        <w:spacing w:beforeLines="50" w:afterLines="5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郵寄收件人及地址：</w:t>
      </w:r>
    </w:p>
    <w:p w:rsidR="00CC01D2" w:rsidRPr="002F68F7" w:rsidRDefault="00CC01D2" w:rsidP="00A15B89">
      <w:pPr>
        <w:spacing w:beforeLines="50" w:afterLines="50" w:line="360" w:lineRule="exact"/>
        <w:ind w:leftChars="-59" w:left="31680" w:hangingChars="50" w:firstLine="3168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/>
          <w:sz w:val="28"/>
          <w:szCs w:val="28"/>
        </w:rPr>
        <w:t xml:space="preserve">   </w:t>
      </w:r>
      <w:r w:rsidRPr="002F68F7">
        <w:rPr>
          <w:rFonts w:ascii="標楷體" w:eastAsia="標楷體" w:hAnsi="標楷體" w:hint="eastAsia"/>
          <w:sz w:val="28"/>
          <w:szCs w:val="28"/>
        </w:rPr>
        <w:t>國立臺灣師範大學大眾傳播研究所『敬師月短片競賽徵件小組』收</w:t>
      </w:r>
    </w:p>
    <w:p w:rsidR="00CC01D2" w:rsidRDefault="00CC01D2" w:rsidP="005F6CD3">
      <w:pPr>
        <w:pStyle w:val="1"/>
        <w:spacing w:before="180" w:after="180"/>
      </w:pPr>
      <w:r w:rsidRPr="002F68F7">
        <w:rPr>
          <w:rFonts w:ascii="標楷體" w:eastAsia="標楷體" w:hAnsi="標楷體"/>
          <w:sz w:val="28"/>
          <w:szCs w:val="28"/>
        </w:rPr>
        <w:t xml:space="preserve">    </w:t>
      </w:r>
      <w:r w:rsidRPr="002F68F7">
        <w:rPr>
          <w:rFonts w:ascii="標楷體" w:eastAsia="標楷體" w:hAnsi="標楷體" w:hint="eastAsia"/>
          <w:sz w:val="28"/>
          <w:szCs w:val="28"/>
        </w:rPr>
        <w:t>（</w:t>
      </w:r>
      <w:r w:rsidRPr="002F68F7">
        <w:rPr>
          <w:rFonts w:ascii="標楷體" w:eastAsia="標楷體" w:hAnsi="標楷體"/>
          <w:sz w:val="28"/>
          <w:szCs w:val="28"/>
        </w:rPr>
        <w:t>106</w:t>
      </w:r>
      <w:r w:rsidRPr="002F68F7">
        <w:rPr>
          <w:rFonts w:ascii="標楷體" w:eastAsia="標楷體" w:hAnsi="標楷體" w:hint="eastAsia"/>
          <w:sz w:val="28"/>
          <w:szCs w:val="28"/>
        </w:rPr>
        <w:t>臺北市大安區和平東路一段</w:t>
      </w:r>
      <w:r w:rsidRPr="002F68F7">
        <w:rPr>
          <w:rFonts w:ascii="標楷體" w:eastAsia="標楷體" w:hAnsi="標楷體"/>
          <w:sz w:val="28"/>
          <w:szCs w:val="28"/>
        </w:rPr>
        <w:t>162</w:t>
      </w:r>
      <w:r w:rsidRPr="002F68F7">
        <w:rPr>
          <w:rFonts w:ascii="標楷體" w:eastAsia="標楷體" w:hAnsi="標楷體" w:hint="eastAsia"/>
          <w:sz w:val="28"/>
          <w:szCs w:val="28"/>
        </w:rPr>
        <w:t>號）</w:t>
      </w:r>
      <w:r w:rsidRPr="002F68F7">
        <w:rPr>
          <w:rFonts w:ascii="標楷體" w:eastAsia="標楷體" w:hAnsi="標楷體" w:cs="新細明體"/>
          <w:b/>
          <w:bCs/>
          <w:sz w:val="28"/>
          <w:szCs w:val="28"/>
        </w:rPr>
        <w:br w:type="page"/>
      </w:r>
      <w:r>
        <w:rPr>
          <w:rFonts w:ascii="標楷體" w:eastAsia="標楷體" w:hAnsi="標楷體" w:cs="標楷體" w:hint="eastAsia"/>
          <w:b/>
          <w:sz w:val="36"/>
        </w:rPr>
        <w:t>附件一：報名表</w:t>
      </w:r>
      <w:r>
        <w:rPr>
          <w:rFonts w:ascii="標楷體" w:eastAsia="標楷體" w:hAnsi="標楷體" w:cs="標楷體"/>
          <w:b/>
          <w:sz w:val="36"/>
        </w:rPr>
        <w:br/>
      </w:r>
      <w:r w:rsidRPr="00577EF8">
        <w:rPr>
          <w:rFonts w:ascii="標楷體" w:eastAsia="標楷體" w:hAnsi="標楷體" w:cs="標楷體"/>
          <w:b/>
          <w:sz w:val="28"/>
          <w:szCs w:val="28"/>
        </w:rPr>
        <w:t>(103</w:t>
      </w:r>
      <w:r w:rsidRPr="00577EF8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Pr="00577EF8">
        <w:rPr>
          <w:rFonts w:ascii="標楷體" w:eastAsia="標楷體" w:hAnsi="標楷體" w:cs="標楷體"/>
          <w:b/>
          <w:sz w:val="28"/>
          <w:szCs w:val="28"/>
        </w:rPr>
        <w:t>9</w:t>
      </w:r>
      <w:r w:rsidRPr="00577EF8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Pr="00577EF8">
        <w:rPr>
          <w:rFonts w:ascii="標楷體" w:eastAsia="標楷體" w:hAnsi="標楷體" w:cs="標楷體"/>
          <w:b/>
          <w:sz w:val="28"/>
          <w:szCs w:val="28"/>
        </w:rPr>
        <w:t>5</w:t>
      </w:r>
      <w:r w:rsidRPr="00577EF8">
        <w:rPr>
          <w:rFonts w:ascii="標楷體" w:eastAsia="標楷體" w:hAnsi="標楷體" w:cs="標楷體" w:hint="eastAsia"/>
          <w:b/>
          <w:sz w:val="28"/>
          <w:szCs w:val="28"/>
        </w:rPr>
        <w:t>日前寄至指定信箱</w:t>
      </w:r>
      <w:r w:rsidRPr="00577EF8">
        <w:rPr>
          <w:rFonts w:ascii="標楷體" w:eastAsia="標楷體" w:hAnsi="標楷體" w:cs="標楷體"/>
          <w:b/>
          <w:sz w:val="28"/>
          <w:szCs w:val="28"/>
        </w:rPr>
        <w:t>)</w:t>
      </w:r>
    </w:p>
    <w:p w:rsidR="00CC01D2" w:rsidRDefault="00CC01D2" w:rsidP="005F6CD3">
      <w:pPr>
        <w:pStyle w:val="1"/>
        <w:jc w:val="center"/>
      </w:pPr>
      <w:r>
        <w:rPr>
          <w:rFonts w:ascii="標楷體" w:eastAsia="標楷體" w:hAnsi="標楷體" w:cs="標楷體" w:hint="eastAsia"/>
          <w:b/>
          <w:sz w:val="32"/>
        </w:rPr>
        <w:t>敬師月短片競賽企劃案專用表格</w:t>
      </w:r>
    </w:p>
    <w:p w:rsidR="00CC01D2" w:rsidRPr="002F68F7" w:rsidRDefault="00CC01D2" w:rsidP="005F6CD3">
      <w:pPr>
        <w:spacing w:line="240" w:lineRule="atLeas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CC01D2" w:rsidRPr="002F68F7" w:rsidRDefault="00CC01D2" w:rsidP="005F6CD3">
      <w:pPr>
        <w:spacing w:line="264" w:lineRule="auto"/>
        <w:ind w:firstLine="480"/>
        <w:jc w:val="center"/>
        <w:rPr>
          <w:rFonts w:ascii="標楷體" w:eastAsia="標楷體" w:hAnsi="標楷體"/>
        </w:rPr>
      </w:pPr>
      <w:r w:rsidRPr="002F68F7">
        <w:rPr>
          <w:rFonts w:ascii="標楷體" w:eastAsia="標楷體" w:hAnsi="標楷體" w:hint="eastAsia"/>
        </w:rPr>
        <w:t>主辦單位：教育部</w:t>
      </w:r>
      <w:r w:rsidRPr="002F68F7">
        <w:rPr>
          <w:rFonts w:ascii="標楷體" w:eastAsia="標楷體" w:hAnsi="標楷體"/>
        </w:rPr>
        <w:t xml:space="preserve">   </w:t>
      </w:r>
      <w:r w:rsidRPr="002F68F7">
        <w:rPr>
          <w:rFonts w:ascii="標楷體" w:eastAsia="標楷體" w:hAnsi="標楷體" w:hint="eastAsia"/>
        </w:rPr>
        <w:t>協辦單位：國立臺灣師範大學</w:t>
      </w:r>
      <w:r w:rsidRPr="002F68F7">
        <w:rPr>
          <w:rFonts w:ascii="標楷體" w:eastAsia="標楷體" w:hAnsi="標楷體"/>
        </w:rPr>
        <w:t xml:space="preserve"> </w:t>
      </w:r>
    </w:p>
    <w:tbl>
      <w:tblPr>
        <w:tblW w:w="10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252"/>
        <w:gridCol w:w="705"/>
        <w:gridCol w:w="881"/>
        <w:gridCol w:w="1620"/>
        <w:gridCol w:w="469"/>
        <w:gridCol w:w="3208"/>
      </w:tblGrid>
      <w:tr w:rsidR="00CC01D2" w:rsidRPr="002F68F7" w:rsidTr="00DD6445">
        <w:trPr>
          <w:cantSplit/>
          <w:trHeight w:val="465"/>
          <w:jc w:val="center"/>
        </w:trPr>
        <w:tc>
          <w:tcPr>
            <w:tcW w:w="204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CC01D2" w:rsidRPr="002F68F7" w:rsidRDefault="00CC01D2" w:rsidP="00DD6445">
            <w:pPr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代表聯絡人</w:t>
            </w:r>
          </w:p>
        </w:tc>
        <w:tc>
          <w:tcPr>
            <w:tcW w:w="2838" w:type="dxa"/>
            <w:gridSpan w:val="3"/>
            <w:tcBorders>
              <w:top w:val="thinThickSmallGap" w:sz="12" w:space="0" w:color="auto"/>
            </w:tcBorders>
            <w:vAlign w:val="center"/>
          </w:tcPr>
          <w:p w:rsidR="00CC01D2" w:rsidRPr="002F68F7" w:rsidRDefault="00CC01D2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CC01D2" w:rsidRPr="002F68F7" w:rsidRDefault="00CC01D2" w:rsidP="00DD6445">
            <w:pPr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學校</w:t>
            </w:r>
          </w:p>
        </w:tc>
        <w:tc>
          <w:tcPr>
            <w:tcW w:w="3677" w:type="dxa"/>
            <w:gridSpan w:val="2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C01D2" w:rsidRPr="002F68F7" w:rsidRDefault="00CC01D2" w:rsidP="00CC01D2">
            <w:pPr>
              <w:ind w:firstLineChars="200" w:firstLine="31680"/>
              <w:rPr>
                <w:rFonts w:ascii="標楷體" w:eastAsia="標楷體" w:hAnsi="標楷體" w:cs="Arial"/>
              </w:rPr>
            </w:pPr>
          </w:p>
        </w:tc>
      </w:tr>
      <w:tr w:rsidR="00CC01D2" w:rsidRPr="002F68F7" w:rsidTr="00DD6445">
        <w:trPr>
          <w:cantSplit/>
          <w:trHeight w:val="40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C01D2" w:rsidRPr="002F68F7" w:rsidRDefault="00CC01D2" w:rsidP="00DD6445">
            <w:pPr>
              <w:ind w:left="62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>小組組員</w:t>
            </w:r>
            <w:r w:rsidRPr="002F68F7">
              <w:rPr>
                <w:rFonts w:ascii="標楷體" w:eastAsia="標楷體" w:hAnsi="標楷體" w:cs="Arial" w:hint="eastAsia"/>
                <w:sz w:val="20"/>
              </w:rPr>
              <w:t>（本欄位若不足可請自行延伸）</w:t>
            </w:r>
          </w:p>
        </w:tc>
      </w:tr>
      <w:tr w:rsidR="00CC01D2" w:rsidRPr="002F68F7" w:rsidTr="00DD6445">
        <w:trPr>
          <w:cantSplit/>
          <w:trHeight w:val="517"/>
          <w:jc w:val="center"/>
        </w:trPr>
        <w:tc>
          <w:tcPr>
            <w:tcW w:w="3293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</w:tcBorders>
          </w:tcPr>
          <w:p w:rsidR="00CC01D2" w:rsidRPr="002F68F7" w:rsidRDefault="00CC01D2" w:rsidP="00DD6445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姓名（</w:t>
            </w:r>
            <w:r w:rsidRPr="002F68F7">
              <w:rPr>
                <w:rFonts w:ascii="標楷體" w:eastAsia="標楷體" w:hAnsi="標楷體" w:cs="Arial" w:hint="eastAsia"/>
                <w:sz w:val="20"/>
              </w:rPr>
              <w:t>請圈選身份別）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C01D2" w:rsidRPr="002F68F7" w:rsidRDefault="00CC01D2" w:rsidP="00DD6445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性別</w:t>
            </w:r>
          </w:p>
        </w:tc>
        <w:tc>
          <w:tcPr>
            <w:tcW w:w="297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01D2" w:rsidRPr="002F68F7" w:rsidRDefault="00CC01D2" w:rsidP="00DD6445">
            <w:pPr>
              <w:ind w:left="62"/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教師職稱</w:t>
            </w:r>
            <w:r w:rsidRPr="002F68F7">
              <w:rPr>
                <w:rFonts w:ascii="標楷體" w:eastAsia="標楷體" w:hAnsi="標楷體" w:cs="Arial"/>
              </w:rPr>
              <w:t>/</w:t>
            </w:r>
            <w:r w:rsidRPr="002F68F7">
              <w:rPr>
                <w:rFonts w:ascii="標楷體" w:eastAsia="標楷體" w:hAnsi="標楷體" w:cs="Arial" w:hint="eastAsia"/>
              </w:rPr>
              <w:t>學生年級</w:t>
            </w:r>
          </w:p>
        </w:tc>
        <w:tc>
          <w:tcPr>
            <w:tcW w:w="3208" w:type="dxa"/>
            <w:tcBorders>
              <w:top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01D2" w:rsidRPr="002F68F7" w:rsidRDefault="00CC01D2" w:rsidP="00DD6445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工作職稱</w:t>
            </w:r>
            <w:r w:rsidRPr="002F68F7">
              <w:rPr>
                <w:rFonts w:ascii="標楷體" w:eastAsia="標楷體" w:hAnsi="標楷體" w:cs="Arial" w:hint="eastAsia"/>
                <w:sz w:val="20"/>
              </w:rPr>
              <w:t>（如編劇、導演、攝影、演員、配音配樂…</w:t>
            </w:r>
            <w:r w:rsidRPr="002F68F7">
              <w:rPr>
                <w:rFonts w:ascii="標楷體" w:eastAsia="標楷體" w:hAnsi="標楷體" w:cs="Arial"/>
                <w:sz w:val="20"/>
              </w:rPr>
              <w:t>.</w:t>
            </w:r>
            <w:r w:rsidRPr="002F68F7">
              <w:rPr>
                <w:rFonts w:ascii="標楷體" w:eastAsia="標楷體" w:hAnsi="標楷體" w:cs="Arial" w:hint="eastAsia"/>
                <w:sz w:val="20"/>
              </w:rPr>
              <w:t>）</w:t>
            </w:r>
          </w:p>
        </w:tc>
      </w:tr>
      <w:tr w:rsidR="00CC01D2" w:rsidRPr="002F68F7" w:rsidTr="00DD6445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</w:tcBorders>
          </w:tcPr>
          <w:p w:rsidR="00CC01D2" w:rsidRPr="002F68F7" w:rsidRDefault="00CC01D2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C01D2" w:rsidRPr="002F68F7" w:rsidRDefault="00CC01D2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:rsidR="00CC01D2" w:rsidRPr="002F68F7" w:rsidRDefault="00CC01D2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right w:val="thinThickSmallGap" w:sz="12" w:space="0" w:color="auto"/>
            </w:tcBorders>
          </w:tcPr>
          <w:p w:rsidR="00CC01D2" w:rsidRPr="002F68F7" w:rsidRDefault="00CC01D2" w:rsidP="00DD6445">
            <w:pPr>
              <w:rPr>
                <w:rFonts w:ascii="標楷體" w:eastAsia="標楷體" w:hAnsi="標楷體" w:cs="Arial"/>
              </w:rPr>
            </w:pPr>
          </w:p>
        </w:tc>
      </w:tr>
      <w:tr w:rsidR="00CC01D2" w:rsidRPr="002F68F7" w:rsidTr="00DD6445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</w:tcBorders>
          </w:tcPr>
          <w:p w:rsidR="00CC01D2" w:rsidRPr="002F68F7" w:rsidRDefault="00CC01D2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C01D2" w:rsidRPr="002F68F7" w:rsidRDefault="00CC01D2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:rsidR="00CC01D2" w:rsidRPr="002F68F7" w:rsidRDefault="00CC01D2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right w:val="thinThickSmallGap" w:sz="12" w:space="0" w:color="auto"/>
            </w:tcBorders>
          </w:tcPr>
          <w:p w:rsidR="00CC01D2" w:rsidRPr="002F68F7" w:rsidRDefault="00CC01D2" w:rsidP="00DD6445">
            <w:pPr>
              <w:rPr>
                <w:rFonts w:ascii="標楷體" w:eastAsia="標楷體" w:hAnsi="標楷體" w:cs="Arial"/>
              </w:rPr>
            </w:pPr>
          </w:p>
        </w:tc>
      </w:tr>
      <w:tr w:rsidR="00CC01D2" w:rsidRPr="002F68F7" w:rsidTr="00DD6445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</w:tcBorders>
          </w:tcPr>
          <w:p w:rsidR="00CC01D2" w:rsidRPr="002F68F7" w:rsidRDefault="00CC01D2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C01D2" w:rsidRPr="002F68F7" w:rsidRDefault="00CC01D2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:rsidR="00CC01D2" w:rsidRPr="002F68F7" w:rsidRDefault="00CC01D2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right w:val="thinThickSmallGap" w:sz="12" w:space="0" w:color="auto"/>
            </w:tcBorders>
          </w:tcPr>
          <w:p w:rsidR="00CC01D2" w:rsidRPr="002F68F7" w:rsidRDefault="00CC01D2" w:rsidP="00DD6445">
            <w:pPr>
              <w:rPr>
                <w:rFonts w:ascii="標楷體" w:eastAsia="標楷體" w:hAnsi="標楷體" w:cs="Arial"/>
              </w:rPr>
            </w:pPr>
          </w:p>
        </w:tc>
      </w:tr>
      <w:tr w:rsidR="00CC01D2" w:rsidRPr="002F68F7" w:rsidTr="00DD6445">
        <w:trPr>
          <w:cantSplit/>
          <w:trHeight w:val="40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C01D2" w:rsidRPr="002F68F7" w:rsidRDefault="00CC01D2" w:rsidP="00DD6445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>我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們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的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工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作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團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隊，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 xml:space="preserve">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位學生，共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 xml:space="preserve">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人。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>(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一個人限參加一個團隊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>)</w:t>
            </w:r>
            <w:r w:rsidRPr="002F68F7">
              <w:rPr>
                <w:rFonts w:ascii="標楷體" w:eastAsia="標楷體" w:hAnsi="標楷體" w:hint="eastAsia"/>
                <w:bCs/>
                <w:sz w:val="20"/>
                <w:szCs w:val="28"/>
              </w:rPr>
              <w:t>。</w:t>
            </w:r>
          </w:p>
        </w:tc>
      </w:tr>
      <w:tr w:rsidR="00CC01D2" w:rsidRPr="002F68F7" w:rsidTr="00DD6445">
        <w:trPr>
          <w:cantSplit/>
          <w:trHeight w:val="32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C01D2" w:rsidRPr="002F68F7" w:rsidRDefault="00CC01D2" w:rsidP="00DD6445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>影片主題</w:t>
            </w:r>
          </w:p>
        </w:tc>
      </w:tr>
      <w:tr w:rsidR="00CC01D2" w:rsidRPr="002F68F7" w:rsidTr="00DD6445">
        <w:trPr>
          <w:cantSplit/>
          <w:trHeight w:val="698"/>
          <w:jc w:val="center"/>
        </w:trPr>
        <w:tc>
          <w:tcPr>
            <w:tcW w:w="10176" w:type="dxa"/>
            <w:gridSpan w:val="7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C01D2" w:rsidRPr="002F68F7" w:rsidRDefault="00CC01D2" w:rsidP="00DD6445">
            <w:pPr>
              <w:rPr>
                <w:rFonts w:ascii="標楷體" w:eastAsia="標楷體" w:hAnsi="標楷體" w:cs="Arial"/>
              </w:rPr>
            </w:pPr>
          </w:p>
          <w:p w:rsidR="00CC01D2" w:rsidRPr="002F68F7" w:rsidRDefault="00CC01D2" w:rsidP="00DD6445">
            <w:pPr>
              <w:rPr>
                <w:rFonts w:ascii="標楷體" w:eastAsia="標楷體" w:hAnsi="標楷體" w:cs="Arial"/>
              </w:rPr>
            </w:pPr>
          </w:p>
          <w:p w:rsidR="00CC01D2" w:rsidRPr="002F68F7" w:rsidRDefault="00CC01D2" w:rsidP="00DD6445">
            <w:pPr>
              <w:rPr>
                <w:rFonts w:ascii="標楷體" w:eastAsia="標楷體" w:hAnsi="標楷體" w:cs="Arial"/>
              </w:rPr>
            </w:pPr>
          </w:p>
          <w:p w:rsidR="00CC01D2" w:rsidRPr="002F68F7" w:rsidRDefault="00CC01D2" w:rsidP="00DD6445">
            <w:pPr>
              <w:rPr>
                <w:rFonts w:ascii="標楷體" w:eastAsia="標楷體" w:hAnsi="標楷體" w:cs="Arial"/>
              </w:rPr>
            </w:pPr>
          </w:p>
          <w:p w:rsidR="00CC01D2" w:rsidRPr="002F68F7" w:rsidRDefault="00CC01D2" w:rsidP="00DD6445">
            <w:pPr>
              <w:rPr>
                <w:rFonts w:ascii="標楷體" w:eastAsia="標楷體" w:hAnsi="標楷體" w:cs="Arial"/>
              </w:rPr>
            </w:pPr>
          </w:p>
          <w:p w:rsidR="00CC01D2" w:rsidRPr="002F68F7" w:rsidRDefault="00CC01D2" w:rsidP="00DD6445">
            <w:pPr>
              <w:rPr>
                <w:rFonts w:ascii="標楷體" w:eastAsia="標楷體" w:hAnsi="標楷體" w:cs="Arial"/>
              </w:rPr>
            </w:pPr>
          </w:p>
          <w:p w:rsidR="00CC01D2" w:rsidRPr="002F68F7" w:rsidRDefault="00CC01D2" w:rsidP="00DD6445">
            <w:pPr>
              <w:rPr>
                <w:rFonts w:ascii="標楷體" w:eastAsia="標楷體" w:hAnsi="標楷體" w:cs="Arial"/>
              </w:rPr>
            </w:pPr>
          </w:p>
        </w:tc>
      </w:tr>
      <w:tr w:rsidR="00CC01D2" w:rsidRPr="002F68F7" w:rsidTr="00DD6445">
        <w:trPr>
          <w:cantSplit/>
          <w:trHeight w:val="32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C01D2" w:rsidRPr="002F68F7" w:rsidRDefault="00CC01D2" w:rsidP="00DD6445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>影片內容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>(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請提供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>200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字內介紹</w:t>
            </w:r>
            <w:r w:rsidRPr="002F68F7">
              <w:rPr>
                <w:rFonts w:ascii="標楷體" w:eastAsia="標楷體" w:hAnsi="標楷體" w:cs="Arial"/>
                <w:b/>
                <w:bCs/>
              </w:rPr>
              <w:t>)</w:t>
            </w:r>
          </w:p>
        </w:tc>
      </w:tr>
      <w:tr w:rsidR="00CC01D2" w:rsidRPr="002F68F7" w:rsidTr="00DD6445">
        <w:trPr>
          <w:cantSplit/>
          <w:trHeight w:val="73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C01D2" w:rsidRPr="002F68F7" w:rsidRDefault="00CC01D2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C01D2" w:rsidRPr="002F68F7" w:rsidRDefault="00CC01D2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C01D2" w:rsidRPr="002F68F7" w:rsidRDefault="00CC01D2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C01D2" w:rsidRPr="002F68F7" w:rsidRDefault="00CC01D2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C01D2" w:rsidRPr="002F68F7" w:rsidRDefault="00CC01D2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C01D2" w:rsidRPr="002F68F7" w:rsidRDefault="00CC01D2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C01D2" w:rsidRPr="002F68F7" w:rsidRDefault="00CC01D2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C01D2" w:rsidRPr="002F68F7" w:rsidRDefault="00CC01D2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C01D2" w:rsidRPr="002F68F7" w:rsidRDefault="00CC01D2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</w:tc>
      </w:tr>
    </w:tbl>
    <w:p w:rsidR="00CC01D2" w:rsidRDefault="00CC01D2" w:rsidP="005F6CD3">
      <w:pPr>
        <w:pStyle w:val="1"/>
        <w:spacing w:line="264" w:lineRule="auto"/>
        <w:ind w:firstLine="48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br/>
      </w:r>
    </w:p>
    <w:p w:rsidR="00CC01D2" w:rsidRPr="00577EF8" w:rsidRDefault="00CC01D2" w:rsidP="005F6CD3">
      <w:pPr>
        <w:pStyle w:val="1"/>
        <w:spacing w:line="264" w:lineRule="auto"/>
        <w:rPr>
          <w:sz w:val="36"/>
          <w:szCs w:val="36"/>
        </w:rPr>
      </w:pPr>
      <w:r w:rsidRPr="00577EF8">
        <w:rPr>
          <w:rFonts w:ascii="標楷體" w:eastAsia="標楷體" w:hAnsi="標楷體" w:cs="標楷體" w:hint="eastAsia"/>
          <w:b/>
          <w:sz w:val="36"/>
          <w:szCs w:val="36"/>
        </w:rPr>
        <w:t>附件二：同意書</w:t>
      </w:r>
      <w:r w:rsidRPr="00577EF8">
        <w:rPr>
          <w:rFonts w:ascii="標楷體" w:eastAsia="標楷體" w:hAnsi="標楷體" w:cs="標楷體"/>
          <w:b/>
          <w:sz w:val="36"/>
          <w:szCs w:val="36"/>
        </w:rPr>
        <w:br/>
      </w:r>
      <w:r w:rsidRPr="00577EF8">
        <w:rPr>
          <w:rFonts w:ascii="標楷體" w:eastAsia="標楷體" w:hAnsi="標楷體" w:cs="標楷體"/>
          <w:b/>
          <w:sz w:val="28"/>
          <w:szCs w:val="28"/>
        </w:rPr>
        <w:t>(</w:t>
      </w:r>
      <w:r w:rsidRPr="00577EF8">
        <w:rPr>
          <w:rFonts w:ascii="標楷體" w:eastAsia="標楷體" w:hAnsi="標楷體" w:cs="標楷體" w:hint="eastAsia"/>
          <w:b/>
          <w:sz w:val="28"/>
          <w:szCs w:val="28"/>
        </w:rPr>
        <w:t>參賽者請於</w:t>
      </w:r>
      <w:r w:rsidRPr="00577EF8">
        <w:rPr>
          <w:rFonts w:ascii="標楷體" w:eastAsia="標楷體" w:hAnsi="標楷體" w:cs="標楷體"/>
          <w:b/>
          <w:sz w:val="28"/>
          <w:szCs w:val="28"/>
        </w:rPr>
        <w:t>103</w:t>
      </w:r>
      <w:r w:rsidRPr="00577EF8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Pr="00577EF8">
        <w:rPr>
          <w:rFonts w:ascii="標楷體" w:eastAsia="標楷體" w:hAnsi="標楷體" w:cs="標楷體"/>
          <w:b/>
          <w:sz w:val="28"/>
          <w:szCs w:val="28"/>
        </w:rPr>
        <w:t>9</w:t>
      </w:r>
      <w:r w:rsidRPr="00577EF8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Pr="00577EF8">
        <w:rPr>
          <w:rFonts w:ascii="標楷體" w:eastAsia="標楷體" w:hAnsi="標楷體" w:cs="標楷體"/>
          <w:b/>
          <w:sz w:val="28"/>
          <w:szCs w:val="28"/>
        </w:rPr>
        <w:t>5</w:t>
      </w:r>
      <w:r w:rsidRPr="00577EF8">
        <w:rPr>
          <w:rFonts w:ascii="標楷體" w:eastAsia="標楷體" w:hAnsi="標楷體" w:cs="標楷體" w:hint="eastAsia"/>
          <w:b/>
          <w:sz w:val="28"/>
          <w:szCs w:val="28"/>
        </w:rPr>
        <w:t>日前繳交影片時連同報名表一同附上</w:t>
      </w:r>
      <w:r w:rsidRPr="00577EF8">
        <w:rPr>
          <w:rFonts w:ascii="標楷體" w:eastAsia="標楷體" w:hAnsi="標楷體" w:cs="標楷體"/>
          <w:b/>
          <w:sz w:val="28"/>
          <w:szCs w:val="28"/>
        </w:rPr>
        <w:t>)</w:t>
      </w:r>
    </w:p>
    <w:tbl>
      <w:tblPr>
        <w:bidiVisual/>
        <w:tblW w:w="93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90"/>
      </w:tblGrid>
      <w:tr w:rsidR="00CC01D2" w:rsidTr="00DD6445">
        <w:trPr>
          <w:trHeight w:val="220"/>
          <w:jc w:val="center"/>
        </w:trPr>
        <w:tc>
          <w:tcPr>
            <w:tcW w:w="9390" w:type="dxa"/>
            <w:tcBorders>
              <w:top w:val="single" w:sz="12" w:space="0" w:color="000000"/>
            </w:tcBorders>
            <w:vAlign w:val="center"/>
          </w:tcPr>
          <w:p w:rsidR="00CC01D2" w:rsidRPr="00876CD4" w:rsidRDefault="00CC01D2" w:rsidP="00DD6445">
            <w:pPr>
              <w:pStyle w:val="1"/>
              <w:widowControl/>
              <w:jc w:val="center"/>
            </w:pPr>
            <w:r>
              <w:rPr>
                <w:rFonts w:ascii="標楷體" w:eastAsia="標楷體" w:hAnsi="標楷體" w:cs="標楷體" w:hint="eastAsia"/>
                <w:sz w:val="28"/>
              </w:rPr>
              <w:t>「</w:t>
            </w:r>
            <w:r>
              <w:rPr>
                <w:rFonts w:ascii="標楷體" w:eastAsia="標楷體" w:hAnsi="標楷體" w:cs="標楷體" w:hint="eastAsia"/>
                <w:b/>
                <w:sz w:val="28"/>
              </w:rPr>
              <w:t>敬師月短片競賽計畫</w:t>
            </w:r>
            <w:r>
              <w:rPr>
                <w:rFonts w:ascii="標楷體" w:eastAsia="標楷體" w:hAnsi="標楷體" w:cs="標楷體" w:hint="eastAsia"/>
                <w:sz w:val="28"/>
              </w:rPr>
              <w:t>」同意書</w:t>
            </w:r>
          </w:p>
        </w:tc>
      </w:tr>
      <w:tr w:rsidR="00CC01D2" w:rsidTr="00DD6445">
        <w:trPr>
          <w:trHeight w:val="4880"/>
          <w:jc w:val="center"/>
        </w:trPr>
        <w:tc>
          <w:tcPr>
            <w:tcW w:w="9390" w:type="dxa"/>
            <w:tcBorders>
              <w:bottom w:val="single" w:sz="12" w:space="0" w:color="000000"/>
            </w:tcBorders>
          </w:tcPr>
          <w:p w:rsidR="00CC01D2" w:rsidRPr="00876CD4" w:rsidRDefault="00CC01D2" w:rsidP="00DD6445">
            <w:pPr>
              <w:pStyle w:val="1"/>
              <w:widowControl/>
              <w:spacing w:before="120"/>
              <w:ind w:left="283" w:right="223" w:firstLine="544"/>
              <w:jc w:val="both"/>
            </w:pPr>
            <w:r>
              <w:rPr>
                <w:rFonts w:ascii="標楷體" w:eastAsia="標楷體" w:hAnsi="標楷體" w:cs="標楷體" w:hint="eastAsia"/>
              </w:rPr>
              <w:t>本人參賽之作品（下稱本著作）保證並</w:t>
            </w:r>
            <w:r>
              <w:rPr>
                <w:rFonts w:ascii="標楷體" w:eastAsia="標楷體" w:hAnsi="標楷體" w:cs="標楷體" w:hint="eastAsia"/>
                <w:b/>
              </w:rPr>
              <w:t>無違反相關智慧財產權且未曾公開發表</w:t>
            </w:r>
            <w:r>
              <w:rPr>
                <w:rFonts w:ascii="標楷體" w:eastAsia="標楷體" w:hAnsi="標楷體" w:cs="標楷體" w:hint="eastAsia"/>
              </w:rPr>
              <w:t>，本人同意下列事項：</w:t>
            </w:r>
          </w:p>
          <w:p w:rsidR="00CC01D2" w:rsidRPr="00876CD4" w:rsidRDefault="00CC01D2" w:rsidP="00DD6445">
            <w:pPr>
              <w:pStyle w:val="1"/>
              <w:widowControl/>
              <w:spacing w:before="120"/>
              <w:ind w:left="720" w:right="223" w:hanging="479"/>
              <w:jc w:val="both"/>
            </w:pPr>
            <w:r>
              <w:rPr>
                <w:rFonts w:ascii="標楷體" w:eastAsia="標楷體" w:hAnsi="標楷體" w:cs="標楷體" w:hint="eastAsia"/>
              </w:rPr>
              <w:t>一、</w:t>
            </w:r>
            <w:r>
              <w:rPr>
                <w:rFonts w:ascii="標楷體" w:eastAsia="標楷體" w:hAnsi="標楷體" w:cs="標楷體" w:hint="eastAsia"/>
                <w:b/>
              </w:rPr>
              <w:t>著作財產權歸屬主辦單位（教育部）</w:t>
            </w:r>
            <w:r>
              <w:rPr>
                <w:rFonts w:ascii="標楷體" w:eastAsia="標楷體" w:hAnsi="標楷體" w:cs="標楷體" w:hint="eastAsia"/>
              </w:rPr>
              <w:t>，並同意主辦單位對本人著作行使重製、編輯、出版發行權；著作人格權歸屬本人享有，但本人同意不對主辦單位及其所授權之人行使著作人格權。主辦單位使用本著作時，應註明係由本人所創作。</w:t>
            </w:r>
          </w:p>
          <w:p w:rsidR="00CC01D2" w:rsidRPr="00876CD4" w:rsidRDefault="00CC01D2" w:rsidP="00DD6445">
            <w:pPr>
              <w:pStyle w:val="1"/>
              <w:widowControl/>
              <w:spacing w:before="120" w:after="180"/>
              <w:ind w:left="720" w:right="223" w:hanging="479"/>
              <w:jc w:val="both"/>
            </w:pPr>
            <w:r>
              <w:rPr>
                <w:rFonts w:ascii="標楷體" w:eastAsia="標楷體" w:hAnsi="標楷體" w:cs="標楷體" w:hint="eastAsia"/>
              </w:rPr>
              <w:t>二、本人將來使用本著作時，應註明此為教育部「敬師月短片競賽計畫」得獎作品。</w:t>
            </w:r>
          </w:p>
          <w:p w:rsidR="00CC01D2" w:rsidRPr="00876CD4" w:rsidRDefault="00CC01D2" w:rsidP="00DD6445">
            <w:pPr>
              <w:pStyle w:val="1"/>
              <w:widowControl/>
              <w:spacing w:before="120" w:after="180"/>
              <w:ind w:left="720" w:right="223" w:hanging="479"/>
              <w:jc w:val="both"/>
            </w:pPr>
          </w:p>
          <w:p w:rsidR="00CC01D2" w:rsidRPr="00876CD4" w:rsidRDefault="00CC01D2" w:rsidP="00DD6445">
            <w:pPr>
              <w:pStyle w:val="1"/>
              <w:widowControl/>
              <w:spacing w:before="120"/>
              <w:ind w:firstLine="240"/>
              <w:jc w:val="both"/>
            </w:pPr>
            <w:r>
              <w:rPr>
                <w:rFonts w:ascii="標楷體" w:eastAsia="標楷體" w:hAnsi="標楷體" w:cs="標楷體" w:hint="eastAsia"/>
              </w:rPr>
              <w:t>立書人簽名：</w:t>
            </w:r>
            <w:r>
              <w:rPr>
                <w:rFonts w:ascii="標楷體" w:eastAsia="標楷體" w:hAnsi="標楷體" w:cs="標楷體"/>
              </w:rPr>
              <w:t>___________________</w:t>
            </w:r>
            <w:r>
              <w:rPr>
                <w:rFonts w:ascii="標楷體" w:eastAsia="標楷體" w:hAnsi="標楷體" w:cs="標楷體" w:hint="eastAsia"/>
              </w:rPr>
              <w:t>；</w:t>
            </w:r>
            <w:r>
              <w:rPr>
                <w:rFonts w:ascii="標楷體" w:eastAsia="標楷體" w:hAnsi="標楷體" w:cs="標楷體"/>
              </w:rPr>
              <w:t>____________________</w:t>
            </w:r>
            <w:r>
              <w:rPr>
                <w:rFonts w:ascii="標楷體" w:eastAsia="標楷體" w:hAnsi="標楷體" w:cs="標楷體" w:hint="eastAsia"/>
              </w:rPr>
              <w:t>；</w:t>
            </w:r>
            <w:r>
              <w:rPr>
                <w:rFonts w:ascii="標楷體" w:eastAsia="標楷體" w:hAnsi="標楷體" w:cs="標楷體"/>
              </w:rPr>
              <w:t>__________________</w:t>
            </w:r>
          </w:p>
          <w:p w:rsidR="00CC01D2" w:rsidRPr="00876CD4" w:rsidRDefault="00CC01D2" w:rsidP="00DD6445">
            <w:pPr>
              <w:pStyle w:val="1"/>
              <w:widowControl/>
              <w:spacing w:before="120"/>
              <w:ind w:firstLine="1680"/>
              <w:jc w:val="both"/>
            </w:pPr>
            <w:r>
              <w:rPr>
                <w:rFonts w:ascii="標楷體" w:eastAsia="標楷體" w:hAnsi="標楷體" w:cs="標楷體"/>
              </w:rPr>
              <w:t>___________________</w:t>
            </w:r>
            <w:r>
              <w:rPr>
                <w:rFonts w:ascii="標楷體" w:eastAsia="標楷體" w:hAnsi="標楷體" w:cs="標楷體" w:hint="eastAsia"/>
              </w:rPr>
              <w:t>；</w:t>
            </w:r>
            <w:r>
              <w:rPr>
                <w:rFonts w:ascii="標楷體" w:eastAsia="標楷體" w:hAnsi="標楷體" w:cs="標楷體"/>
              </w:rPr>
              <w:t>____________________</w:t>
            </w:r>
            <w:r>
              <w:rPr>
                <w:rFonts w:ascii="標楷體" w:eastAsia="標楷體" w:hAnsi="標楷體" w:cs="標楷體" w:hint="eastAsia"/>
              </w:rPr>
              <w:t>；</w:t>
            </w:r>
            <w:r>
              <w:rPr>
                <w:rFonts w:ascii="標楷體" w:eastAsia="標楷體" w:hAnsi="標楷體" w:cs="標楷體"/>
              </w:rPr>
              <w:t>__________________</w:t>
            </w:r>
          </w:p>
          <w:p w:rsidR="00CC01D2" w:rsidRPr="00876CD4" w:rsidRDefault="00CC01D2" w:rsidP="00DD6445">
            <w:pPr>
              <w:pStyle w:val="1"/>
              <w:widowControl/>
              <w:spacing w:before="120"/>
              <w:ind w:firstLine="1560"/>
              <w:jc w:val="both"/>
            </w:pPr>
            <w:r>
              <w:rPr>
                <w:rFonts w:ascii="標楷體" w:eastAsia="標楷體" w:hAnsi="標楷體" w:cs="標楷體" w:hint="eastAsia"/>
              </w:rPr>
              <w:t>（每位作者均需簽名）</w:t>
            </w:r>
          </w:p>
          <w:p w:rsidR="00CC01D2" w:rsidRPr="00876CD4" w:rsidRDefault="00CC01D2" w:rsidP="00DD6445">
            <w:pPr>
              <w:pStyle w:val="1"/>
              <w:widowControl/>
              <w:spacing w:before="120"/>
              <w:ind w:firstLine="1560"/>
              <w:jc w:val="both"/>
            </w:pPr>
          </w:p>
          <w:p w:rsidR="00CC01D2" w:rsidRPr="00876CD4" w:rsidRDefault="00CC01D2" w:rsidP="00DD6445">
            <w:pPr>
              <w:pStyle w:val="1"/>
              <w:widowControl/>
              <w:spacing w:before="120"/>
              <w:ind w:firstLine="240"/>
              <w:jc w:val="both"/>
            </w:pPr>
            <w:r>
              <w:rPr>
                <w:rFonts w:ascii="標楷體" w:eastAsia="標楷體" w:hAnsi="標楷體" w:cs="標楷體" w:hint="eastAsia"/>
              </w:rPr>
              <w:t>身分證字號：</w:t>
            </w:r>
            <w:r>
              <w:rPr>
                <w:rFonts w:ascii="標楷體" w:eastAsia="標楷體" w:hAnsi="標楷體" w:cs="標楷體"/>
              </w:rPr>
              <w:t>___________________</w:t>
            </w:r>
            <w:r>
              <w:rPr>
                <w:rFonts w:ascii="標楷體" w:eastAsia="標楷體" w:hAnsi="標楷體" w:cs="標楷體" w:hint="eastAsia"/>
              </w:rPr>
              <w:t>；</w:t>
            </w:r>
            <w:r>
              <w:rPr>
                <w:rFonts w:ascii="標楷體" w:eastAsia="標楷體" w:hAnsi="標楷體" w:cs="標楷體"/>
              </w:rPr>
              <w:t>____________________</w:t>
            </w:r>
            <w:r>
              <w:rPr>
                <w:rFonts w:ascii="標楷體" w:eastAsia="標楷體" w:hAnsi="標楷體" w:cs="標楷體" w:hint="eastAsia"/>
              </w:rPr>
              <w:t>；</w:t>
            </w:r>
            <w:r>
              <w:rPr>
                <w:rFonts w:ascii="標楷體" w:eastAsia="標楷體" w:hAnsi="標楷體" w:cs="標楷體"/>
              </w:rPr>
              <w:t>__________________</w:t>
            </w:r>
          </w:p>
          <w:p w:rsidR="00CC01D2" w:rsidRPr="00876CD4" w:rsidRDefault="00CC01D2" w:rsidP="00DD6445">
            <w:pPr>
              <w:pStyle w:val="1"/>
              <w:widowControl/>
              <w:spacing w:before="120"/>
              <w:ind w:firstLine="1680"/>
              <w:jc w:val="both"/>
            </w:pPr>
            <w:r>
              <w:rPr>
                <w:rFonts w:ascii="標楷體" w:eastAsia="標楷體" w:hAnsi="標楷體" w:cs="標楷體"/>
              </w:rPr>
              <w:t>___________________</w:t>
            </w:r>
            <w:r>
              <w:rPr>
                <w:rFonts w:ascii="標楷體" w:eastAsia="標楷體" w:hAnsi="標楷體" w:cs="標楷體" w:hint="eastAsia"/>
              </w:rPr>
              <w:t>；</w:t>
            </w:r>
            <w:r>
              <w:rPr>
                <w:rFonts w:ascii="標楷體" w:eastAsia="標楷體" w:hAnsi="標楷體" w:cs="標楷體"/>
              </w:rPr>
              <w:t>____________________</w:t>
            </w:r>
            <w:r>
              <w:rPr>
                <w:rFonts w:ascii="標楷體" w:eastAsia="標楷體" w:hAnsi="標楷體" w:cs="標楷體" w:hint="eastAsia"/>
              </w:rPr>
              <w:t>；</w:t>
            </w:r>
            <w:r>
              <w:rPr>
                <w:rFonts w:ascii="標楷體" w:eastAsia="標楷體" w:hAnsi="標楷體" w:cs="標楷體"/>
              </w:rPr>
              <w:t>__________________</w:t>
            </w:r>
          </w:p>
          <w:p w:rsidR="00CC01D2" w:rsidRPr="00876CD4" w:rsidRDefault="00CC01D2" w:rsidP="00DD6445">
            <w:pPr>
              <w:pStyle w:val="1"/>
              <w:widowControl/>
              <w:spacing w:before="120"/>
              <w:ind w:firstLine="1560"/>
              <w:jc w:val="both"/>
            </w:pPr>
            <w:r>
              <w:rPr>
                <w:rFonts w:ascii="標楷體" w:eastAsia="標楷體" w:hAnsi="標楷體" w:cs="標楷體" w:hint="eastAsia"/>
              </w:rPr>
              <w:t>（含每位作者）</w:t>
            </w:r>
          </w:p>
          <w:p w:rsidR="00CC01D2" w:rsidRPr="00876CD4" w:rsidRDefault="00CC01D2" w:rsidP="00DD6445">
            <w:pPr>
              <w:pStyle w:val="1"/>
              <w:widowControl/>
              <w:spacing w:before="120"/>
              <w:ind w:firstLine="1560"/>
              <w:jc w:val="both"/>
            </w:pPr>
          </w:p>
          <w:p w:rsidR="00CC01D2" w:rsidRPr="00876CD4" w:rsidRDefault="00CC01D2" w:rsidP="00DD6445">
            <w:pPr>
              <w:pStyle w:val="1"/>
              <w:widowControl/>
              <w:spacing w:before="120"/>
              <w:ind w:firstLine="240"/>
              <w:jc w:val="both"/>
            </w:pPr>
            <w:r>
              <w:rPr>
                <w:rFonts w:ascii="標楷體" w:eastAsia="標楷體" w:hAnsi="標楷體" w:cs="標楷體" w:hint="eastAsia"/>
              </w:rPr>
              <w:t>出生年月日：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日；</w:t>
            </w:r>
            <w:r>
              <w:rPr>
                <w:rFonts w:ascii="標楷體" w:eastAsia="標楷體" w:hAnsi="標楷體" w:cs="標楷體"/>
              </w:rPr>
              <w:t xml:space="preserve"> ________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  <w:p w:rsidR="00CC01D2" w:rsidRPr="00876CD4" w:rsidRDefault="00CC01D2" w:rsidP="00DD6445">
            <w:pPr>
              <w:pStyle w:val="1"/>
              <w:widowControl/>
              <w:spacing w:before="120"/>
              <w:ind w:firstLine="240"/>
              <w:jc w:val="right"/>
            </w:pP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日；</w:t>
            </w:r>
            <w:r>
              <w:rPr>
                <w:rFonts w:ascii="標楷體" w:eastAsia="標楷體" w:hAnsi="標楷體" w:cs="標楷體"/>
              </w:rPr>
              <w:t xml:space="preserve"> ________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  <w:p w:rsidR="00CC01D2" w:rsidRPr="00876CD4" w:rsidRDefault="00CC01D2" w:rsidP="00DD6445">
            <w:pPr>
              <w:pStyle w:val="1"/>
              <w:widowControl/>
              <w:spacing w:before="120"/>
              <w:ind w:firstLine="240"/>
              <w:jc w:val="right"/>
            </w:pP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日；</w:t>
            </w:r>
            <w:r>
              <w:rPr>
                <w:rFonts w:ascii="標楷體" w:eastAsia="標楷體" w:hAnsi="標楷體" w:cs="標楷體"/>
              </w:rPr>
              <w:t xml:space="preserve"> ________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________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  <w:p w:rsidR="00CC01D2" w:rsidRPr="00876CD4" w:rsidRDefault="00CC01D2" w:rsidP="00DD6445">
            <w:pPr>
              <w:pStyle w:val="1"/>
              <w:widowControl/>
              <w:spacing w:before="120"/>
              <w:ind w:right="480" w:firstLine="1560"/>
            </w:pPr>
            <w:r>
              <w:rPr>
                <w:rFonts w:ascii="標楷體" w:eastAsia="標楷體" w:hAnsi="標楷體" w:cs="標楷體" w:hint="eastAsia"/>
              </w:rPr>
              <w:t>（含每位作者）</w:t>
            </w:r>
          </w:p>
          <w:p w:rsidR="00CC01D2" w:rsidRPr="00876CD4" w:rsidRDefault="00CC01D2" w:rsidP="00DD6445">
            <w:pPr>
              <w:pStyle w:val="1"/>
              <w:widowControl/>
              <w:spacing w:before="120"/>
              <w:ind w:firstLine="240"/>
              <w:jc w:val="right"/>
            </w:pPr>
            <w:r>
              <w:rPr>
                <w:rFonts w:ascii="標楷體" w:eastAsia="標楷體" w:hAnsi="標楷體" w:cs="標楷體" w:hint="eastAsia"/>
              </w:rPr>
              <w:t>簽署日期：</w:t>
            </w:r>
            <w:r>
              <w:rPr>
                <w:rFonts w:ascii="標楷體" w:eastAsia="標楷體" w:hAnsi="標楷體" w:cs="標楷體"/>
              </w:rPr>
              <w:t>___________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__________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__________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</w:tc>
      </w:tr>
    </w:tbl>
    <w:p w:rsidR="00CC01D2" w:rsidRDefault="00CC01D2" w:rsidP="005F6CD3">
      <w:pPr>
        <w:pStyle w:val="1"/>
        <w:widowControl/>
        <w:ind w:left="360" w:hanging="359"/>
      </w:pPr>
      <w:r>
        <w:rPr>
          <w:rFonts w:ascii="標楷體" w:eastAsia="標楷體" w:hAnsi="標楷體" w:cs="標楷體" w:hint="eastAsia"/>
        </w:rPr>
        <w:t>註：同意書需作者親筆簽名，並連同影片光碟一併寄回。</w:t>
      </w:r>
    </w:p>
    <w:p w:rsidR="00CC01D2" w:rsidRDefault="00CC01D2" w:rsidP="005F6CD3">
      <w:pPr>
        <w:pStyle w:val="1"/>
      </w:pPr>
    </w:p>
    <w:p w:rsidR="00CC01D2" w:rsidRPr="005F6CD3" w:rsidRDefault="00CC01D2" w:rsidP="004A384B">
      <w:pPr>
        <w:spacing w:beforeLines="50" w:afterLines="50" w:line="360" w:lineRule="exact"/>
        <w:ind w:firstLineChars="50" w:firstLine="31680"/>
        <w:jc w:val="both"/>
      </w:pPr>
    </w:p>
    <w:sectPr w:rsidR="00CC01D2" w:rsidRPr="005F6CD3" w:rsidSect="00AB7DC9">
      <w:footerReference w:type="default" r:id="rId9"/>
      <w:pgSz w:w="11906" w:h="16838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1D2" w:rsidRDefault="00CC01D2">
      <w:r>
        <w:separator/>
      </w:r>
    </w:p>
  </w:endnote>
  <w:endnote w:type="continuationSeparator" w:id="1">
    <w:p w:rsidR="00CC01D2" w:rsidRDefault="00CC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D2" w:rsidRDefault="00CC01D2">
    <w:pPr>
      <w:pStyle w:val="Footer"/>
      <w:jc w:val="center"/>
    </w:pPr>
    <w:fldSimple w:instr=" PAGE   \* MERGEFORMAT ">
      <w:r w:rsidRPr="00A15B89">
        <w:rPr>
          <w:noProof/>
          <w:lang w:val="zh-TW"/>
        </w:rPr>
        <w:t>1</w:t>
      </w:r>
    </w:fldSimple>
  </w:p>
  <w:p w:rsidR="00CC01D2" w:rsidRDefault="00CC01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1D2" w:rsidRDefault="00CC01D2">
      <w:r>
        <w:separator/>
      </w:r>
    </w:p>
  </w:footnote>
  <w:footnote w:type="continuationSeparator" w:id="1">
    <w:p w:rsidR="00CC01D2" w:rsidRDefault="00CC0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420B"/>
    <w:multiLevelType w:val="hybridMultilevel"/>
    <w:tmpl w:val="3B6AAC22"/>
    <w:lvl w:ilvl="0" w:tplc="32183B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2963D04"/>
    <w:multiLevelType w:val="hybridMultilevel"/>
    <w:tmpl w:val="2FA8BAD4"/>
    <w:lvl w:ilvl="0" w:tplc="7F7C50C0">
      <w:start w:val="1"/>
      <w:numFmt w:val="taiwaneseCountingThousand"/>
      <w:lvlText w:val="(%1)"/>
      <w:lvlJc w:val="left"/>
      <w:pPr>
        <w:ind w:left="8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D0D"/>
    <w:rsid w:val="0000540E"/>
    <w:rsid w:val="00092C3F"/>
    <w:rsid w:val="000E30DC"/>
    <w:rsid w:val="002C4A1A"/>
    <w:rsid w:val="002F68F7"/>
    <w:rsid w:val="004A384B"/>
    <w:rsid w:val="004C2F7A"/>
    <w:rsid w:val="004D6802"/>
    <w:rsid w:val="00577EF8"/>
    <w:rsid w:val="005F6CD3"/>
    <w:rsid w:val="00876CD4"/>
    <w:rsid w:val="009604AE"/>
    <w:rsid w:val="009F653E"/>
    <w:rsid w:val="00A15B89"/>
    <w:rsid w:val="00A74BDE"/>
    <w:rsid w:val="00AB7DC9"/>
    <w:rsid w:val="00AD2ABC"/>
    <w:rsid w:val="00BC4102"/>
    <w:rsid w:val="00CA2D0D"/>
    <w:rsid w:val="00CC01D2"/>
    <w:rsid w:val="00DD6445"/>
    <w:rsid w:val="00EE3535"/>
    <w:rsid w:val="00F2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0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2D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2D0D"/>
    <w:rPr>
      <w:rFonts w:ascii="Calibri" w:eastAsia="新細明體" w:hAnsi="Calibri" w:cs="Times New Roman"/>
      <w:kern w:val="0"/>
      <w:sz w:val="20"/>
      <w:szCs w:val="20"/>
    </w:rPr>
  </w:style>
  <w:style w:type="character" w:styleId="Strong">
    <w:name w:val="Strong"/>
    <w:basedOn w:val="DefaultParagraphFont"/>
    <w:uiPriority w:val="99"/>
    <w:qFormat/>
    <w:rsid w:val="00CA2D0D"/>
    <w:rPr>
      <w:rFonts w:cs="Times New Roman"/>
      <w:b/>
      <w:spacing w:val="0"/>
    </w:rPr>
  </w:style>
  <w:style w:type="character" w:styleId="Hyperlink">
    <w:name w:val="Hyperlink"/>
    <w:basedOn w:val="DefaultParagraphFont"/>
    <w:uiPriority w:val="99"/>
    <w:rsid w:val="00CA2D0D"/>
    <w:rPr>
      <w:rFonts w:cs="Times New Roman"/>
      <w:color w:val="0021DC"/>
      <w:u w:val="none"/>
      <w:effect w:val="none"/>
    </w:rPr>
  </w:style>
  <w:style w:type="paragraph" w:styleId="NormalWeb">
    <w:name w:val="Normal (Web)"/>
    <w:basedOn w:val="Normal"/>
    <w:uiPriority w:val="99"/>
    <w:rsid w:val="00CA2D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  <w:lang w:bidi="hi-IN"/>
    </w:rPr>
  </w:style>
  <w:style w:type="paragraph" w:styleId="Header">
    <w:name w:val="header"/>
    <w:basedOn w:val="Normal"/>
    <w:link w:val="HeaderChar"/>
    <w:uiPriority w:val="99"/>
    <w:rsid w:val="004C2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2F7A"/>
    <w:rPr>
      <w:rFonts w:ascii="Calibri" w:eastAsia="新細明體" w:hAnsi="Calibri" w:cs="Times New Roman"/>
      <w:sz w:val="20"/>
      <w:szCs w:val="20"/>
    </w:rPr>
  </w:style>
  <w:style w:type="paragraph" w:customStyle="1" w:styleId="1">
    <w:name w:val="內文1"/>
    <w:uiPriority w:val="99"/>
    <w:rsid w:val="005F6CD3"/>
    <w:pPr>
      <w:widowControl w:val="0"/>
    </w:pPr>
    <w:rPr>
      <w:rFonts w:cs="Calibri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76810@gmail.com&#122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itwjay@gmail.com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360</Words>
  <Characters>2053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教育部「敬師月短片競賽計畫」活動辦法</dc:title>
  <dc:subject/>
  <dc:creator>moejsmpc</dc:creator>
  <cp:keywords/>
  <dc:description/>
  <cp:lastModifiedBy>XP</cp:lastModifiedBy>
  <cp:revision>2</cp:revision>
  <dcterms:created xsi:type="dcterms:W3CDTF">2014-05-29T08:10:00Z</dcterms:created>
  <dcterms:modified xsi:type="dcterms:W3CDTF">2014-05-29T08:10:00Z</dcterms:modified>
</cp:coreProperties>
</file>