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19" w:rsidRPr="000D6DDC" w:rsidRDefault="004D3819" w:rsidP="00CC3FBE">
      <w:pPr>
        <w:spacing w:afterLines="50" w:line="440" w:lineRule="exact"/>
        <w:jc w:val="center"/>
        <w:rPr>
          <w:rFonts w:ascii="Times New Roman" w:eastAsia="標楷體" w:hAnsi="Times New Roman" w:cs="Times New Roman"/>
          <w:sz w:val="32"/>
          <w:szCs w:val="32"/>
          <w:u w:val="none"/>
        </w:rPr>
      </w:pPr>
      <w:r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臺北市政府環境保護局延慧書庫舊書索取及兌換須知</w:t>
      </w:r>
    </w:p>
    <w:p w:rsidR="004D3819" w:rsidRPr="000D6DDC" w:rsidRDefault="004D381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臺北市政府環境保護局（以下簡稱本局）為宣導民眾源頭減量、資源回收觀念，同時促進舊書資源再利用，特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設立延慧書庫（以下簡稱本書庫）並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訂定本須知。</w:t>
      </w:r>
    </w:p>
    <w:p w:rsidR="004D3819" w:rsidRPr="000D6DDC" w:rsidRDefault="004D381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之書籍來源為民眾、公司行號、機關及團體等排出之舊書，並無償交由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局回收再使用者。</w:t>
      </w:r>
    </w:p>
    <w:p w:rsidR="004D3819" w:rsidRPr="000D6DDC" w:rsidRDefault="004D381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書庫設立地點為臺北市內湖區行忠路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178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巷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號（本局內湖再生家具展示場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樓），分為索取兌換區及閱讀區，開放時間為每星期二至星期五及星期日上午十時至下午五時，如有異動，另行公告。</w:t>
      </w:r>
    </w:p>
    <w:p w:rsidR="004D3819" w:rsidRPr="000D6DDC" w:rsidRDefault="004D381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索取及兌換之對象應符合下列條件：</w:t>
      </w:r>
    </w:p>
    <w:p w:rsidR="004D3819" w:rsidRPr="000D6DDC" w:rsidRDefault="004D3819" w:rsidP="008468AC">
      <w:pPr>
        <w:pStyle w:val="ListParagraph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4D3819" w:rsidRPr="000D6DDC" w:rsidRDefault="004D3819" w:rsidP="008468AC">
      <w:pPr>
        <w:pStyle w:val="ListParagraph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低收入戶或中低收入戶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4D3819" w:rsidRPr="000D6DDC" w:rsidRDefault="004D3819" w:rsidP="008468AC">
      <w:pPr>
        <w:pStyle w:val="ListParagraph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不符合前二款身分之一般民眾</w:t>
      </w: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4D3819" w:rsidRPr="000D6DDC" w:rsidRDefault="004D381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索取及兌換方式：</w:t>
      </w:r>
    </w:p>
    <w:p w:rsidR="004D3819" w:rsidRPr="000D6DDC" w:rsidRDefault="004D3819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學生：憑有效之學生證，每月可免費索取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3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本舊書（每月以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次為限，不得代領）。</w:t>
      </w:r>
    </w:p>
    <w:p w:rsidR="004D3819" w:rsidRPr="000D6DDC" w:rsidRDefault="004D3819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低收入戶或中低收入戶：憑政府機關核發之低收入戶或中低收入戶卡，每月可免費索取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本舊書（每戶每月以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次為限，不得代領）。</w:t>
      </w:r>
    </w:p>
    <w:p w:rsidR="004D3819" w:rsidRDefault="004D3819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一般民眾：憑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15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顆電池可兌換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本舊書（每次以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本為限，每月不限次數）。</w:t>
      </w:r>
    </w:p>
    <w:p w:rsidR="004D3819" w:rsidRPr="000D6DDC" w:rsidRDefault="004D3819" w:rsidP="008468AC">
      <w:pPr>
        <w:pStyle w:val="ListParagraph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本局如</w:t>
      </w:r>
      <w:r w:rsidRPr="002A66BA">
        <w:rPr>
          <w:rFonts w:ascii="Times New Roman" w:eastAsia="標楷體" w:hAnsi="標楷體" w:cs="Times New Roman" w:hint="eastAsia"/>
          <w:sz w:val="28"/>
          <w:szCs w:val="28"/>
          <w:u w:val="none"/>
        </w:rPr>
        <w:t>推行專案計畫，則依該計畫之索取及兌換方式辦理。</w:t>
      </w:r>
    </w:p>
    <w:p w:rsidR="004D3819" w:rsidRPr="000D6DDC" w:rsidRDefault="004D381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挑選欲索取或兌換之舊書後，應至服務台辦理姓名及書籍數量登記，並應出示相關證明文件（如學生證、低收入戶或中低收入戶卡）或持符合兌換數量之電池，由本局人員核對登記後，方能攜出離場。</w:t>
      </w:r>
    </w:p>
    <w:p w:rsidR="004D3819" w:rsidRPr="000D6DDC" w:rsidRDefault="004D381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其他注意事項：</w:t>
      </w:r>
    </w:p>
    <w:p w:rsidR="004D3819" w:rsidRPr="000D6DDC" w:rsidRDefault="004D3819" w:rsidP="008468AC">
      <w:pPr>
        <w:pStyle w:val="ListParagraph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電池包括筒型（如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至</w:t>
      </w:r>
      <w:r w:rsidRPr="000D6DDC">
        <w:rPr>
          <w:rFonts w:ascii="Times New Roman" w:eastAsia="標楷體" w:hAnsi="標楷體" w:cs="Times New Roman"/>
          <w:sz w:val="28"/>
          <w:szCs w:val="28"/>
          <w:u w:val="none"/>
        </w:rPr>
        <w:t>6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號乾電池）、方型（手機、相機電池）及鈕扣型電池，以顆數計算，不分大小及種類。</w:t>
      </w:r>
    </w:p>
    <w:p w:rsidR="004D3819" w:rsidRPr="000D6DDC" w:rsidRDefault="004D3819" w:rsidP="008468AC">
      <w:pPr>
        <w:pStyle w:val="ListParagraph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經索取或兌換之舊書，不得作為商業用途轉賣他人，如有違反經查獲屬實者，六個月內不得再向本局索取或兌換。</w:t>
      </w:r>
    </w:p>
    <w:p w:rsidR="004D3819" w:rsidRPr="000D6DDC" w:rsidRDefault="004D3819" w:rsidP="008468AC">
      <w:pPr>
        <w:pStyle w:val="ListParagraph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書庫內閱讀區之書籍僅供現場閱讀，不提供索取及兌換。</w:t>
      </w:r>
    </w:p>
    <w:sectPr w:rsidR="004D3819" w:rsidRPr="000D6DDC" w:rsidSect="001E5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19" w:rsidRDefault="004D3819" w:rsidP="009E06BB">
      <w:r>
        <w:separator/>
      </w:r>
    </w:p>
  </w:endnote>
  <w:endnote w:type="continuationSeparator" w:id="1">
    <w:p w:rsidR="004D3819" w:rsidRDefault="004D3819" w:rsidP="009E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19" w:rsidRDefault="004D3819" w:rsidP="009E06BB">
      <w:r>
        <w:separator/>
      </w:r>
    </w:p>
  </w:footnote>
  <w:footnote w:type="continuationSeparator" w:id="1">
    <w:p w:rsidR="004D3819" w:rsidRDefault="004D3819" w:rsidP="009E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31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2F8249C0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58C7710"/>
    <w:multiLevelType w:val="hybridMultilevel"/>
    <w:tmpl w:val="256E59B0"/>
    <w:lvl w:ilvl="0" w:tplc="37088052">
      <w:start w:val="1"/>
      <w:numFmt w:val="taiwaneseCountingThousand"/>
      <w:lvlText w:val="%1、"/>
      <w:lvlJc w:val="left"/>
      <w:pPr>
        <w:ind w:left="252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1146B5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>
    <w:nsid w:val="4E8E62BF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">
    <w:nsid w:val="4F664505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51FA2712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EA3"/>
    <w:rsid w:val="000017F5"/>
    <w:rsid w:val="000203B2"/>
    <w:rsid w:val="000225ED"/>
    <w:rsid w:val="00046104"/>
    <w:rsid w:val="00054187"/>
    <w:rsid w:val="000C1791"/>
    <w:rsid w:val="000C42C6"/>
    <w:rsid w:val="000C4EC7"/>
    <w:rsid w:val="000C59A9"/>
    <w:rsid w:val="000D6DDC"/>
    <w:rsid w:val="000F418A"/>
    <w:rsid w:val="000F4D8F"/>
    <w:rsid w:val="00152469"/>
    <w:rsid w:val="001935D1"/>
    <w:rsid w:val="001A349B"/>
    <w:rsid w:val="001B630D"/>
    <w:rsid w:val="001C0250"/>
    <w:rsid w:val="001D3C7A"/>
    <w:rsid w:val="001E5AA2"/>
    <w:rsid w:val="00205000"/>
    <w:rsid w:val="00205C0B"/>
    <w:rsid w:val="00206902"/>
    <w:rsid w:val="0021039E"/>
    <w:rsid w:val="002244A0"/>
    <w:rsid w:val="00251EF5"/>
    <w:rsid w:val="0025592F"/>
    <w:rsid w:val="0029282A"/>
    <w:rsid w:val="002A66BA"/>
    <w:rsid w:val="003913CE"/>
    <w:rsid w:val="003B47B3"/>
    <w:rsid w:val="003E0B64"/>
    <w:rsid w:val="00402467"/>
    <w:rsid w:val="0040696A"/>
    <w:rsid w:val="004143E1"/>
    <w:rsid w:val="00424E4F"/>
    <w:rsid w:val="004B42C8"/>
    <w:rsid w:val="004B5B85"/>
    <w:rsid w:val="004D3819"/>
    <w:rsid w:val="004F0C9A"/>
    <w:rsid w:val="00516293"/>
    <w:rsid w:val="005A4FC3"/>
    <w:rsid w:val="005B7A98"/>
    <w:rsid w:val="005C3CAE"/>
    <w:rsid w:val="005E0885"/>
    <w:rsid w:val="005F2DAE"/>
    <w:rsid w:val="0062120D"/>
    <w:rsid w:val="0064256D"/>
    <w:rsid w:val="006526AB"/>
    <w:rsid w:val="00663EA3"/>
    <w:rsid w:val="006B7925"/>
    <w:rsid w:val="006D1930"/>
    <w:rsid w:val="006F4434"/>
    <w:rsid w:val="007065CC"/>
    <w:rsid w:val="0070685F"/>
    <w:rsid w:val="00720BCB"/>
    <w:rsid w:val="007569D0"/>
    <w:rsid w:val="00757620"/>
    <w:rsid w:val="00763574"/>
    <w:rsid w:val="007C0BC4"/>
    <w:rsid w:val="007F3923"/>
    <w:rsid w:val="00816C12"/>
    <w:rsid w:val="0082762F"/>
    <w:rsid w:val="00840F64"/>
    <w:rsid w:val="008468AC"/>
    <w:rsid w:val="0086286D"/>
    <w:rsid w:val="00872F85"/>
    <w:rsid w:val="008F70FD"/>
    <w:rsid w:val="009863CD"/>
    <w:rsid w:val="009C55A1"/>
    <w:rsid w:val="009E06BB"/>
    <w:rsid w:val="00A14EF2"/>
    <w:rsid w:val="00A21CAB"/>
    <w:rsid w:val="00A24314"/>
    <w:rsid w:val="00A4265E"/>
    <w:rsid w:val="00A50188"/>
    <w:rsid w:val="00A62A82"/>
    <w:rsid w:val="00A714E1"/>
    <w:rsid w:val="00A919AF"/>
    <w:rsid w:val="00A91BF0"/>
    <w:rsid w:val="00A96798"/>
    <w:rsid w:val="00B15BEF"/>
    <w:rsid w:val="00B3632B"/>
    <w:rsid w:val="00B557BC"/>
    <w:rsid w:val="00B56A22"/>
    <w:rsid w:val="00B80FF9"/>
    <w:rsid w:val="00C04647"/>
    <w:rsid w:val="00C274D1"/>
    <w:rsid w:val="00C423A4"/>
    <w:rsid w:val="00C43BDE"/>
    <w:rsid w:val="00C6683A"/>
    <w:rsid w:val="00C66D9F"/>
    <w:rsid w:val="00C75A1F"/>
    <w:rsid w:val="00C9203E"/>
    <w:rsid w:val="00CC3FBE"/>
    <w:rsid w:val="00CF7DDF"/>
    <w:rsid w:val="00D4454C"/>
    <w:rsid w:val="00DC1126"/>
    <w:rsid w:val="00DD2E42"/>
    <w:rsid w:val="00DD3748"/>
    <w:rsid w:val="00DD6E46"/>
    <w:rsid w:val="00DE5D94"/>
    <w:rsid w:val="00DF2E06"/>
    <w:rsid w:val="00E0439D"/>
    <w:rsid w:val="00E27952"/>
    <w:rsid w:val="00E375F1"/>
    <w:rsid w:val="00E4164B"/>
    <w:rsid w:val="00E733CF"/>
    <w:rsid w:val="00E925ED"/>
    <w:rsid w:val="00EB2B22"/>
    <w:rsid w:val="00F13201"/>
    <w:rsid w:val="00F438FB"/>
    <w:rsid w:val="00F51273"/>
    <w:rsid w:val="00F65D7A"/>
    <w:rsid w:val="00FB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A3"/>
    <w:pPr>
      <w:widowControl w:val="0"/>
    </w:pPr>
    <w:rPr>
      <w:rFonts w:ascii="Tahoma" w:hAnsi="Tahoma" w:cs="Tahoma"/>
      <w:szCs w:val="24"/>
      <w:u w:val="wavyHeavy" w:color="9933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Footer">
    <w:name w:val="footer"/>
    <w:basedOn w:val="Normal"/>
    <w:link w:val="FooterChar"/>
    <w:uiPriority w:val="99"/>
    <w:semiHidden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BalloonText">
    <w:name w:val="Balloon Text"/>
    <w:basedOn w:val="Normal"/>
    <w:link w:val="BalloonTextChar"/>
    <w:uiPriority w:val="99"/>
    <w:semiHidden/>
    <w:rsid w:val="00872F85"/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F85"/>
    <w:rPr>
      <w:rFonts w:ascii="Cambria" w:eastAsia="新細明體" w:hAnsi="Cambria" w:cs="Times New Roman"/>
      <w:sz w:val="18"/>
      <w:szCs w:val="18"/>
      <w:u w:val="wavyHeavy" w:color="993300"/>
    </w:rPr>
  </w:style>
  <w:style w:type="paragraph" w:styleId="HTMLPreformatted">
    <w:name w:val="HTML Preformatted"/>
    <w:basedOn w:val="Normal"/>
    <w:link w:val="HTMLPreformattedChar"/>
    <w:uiPriority w:val="99"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C4EC7"/>
    <w:rPr>
      <w:rFonts w:ascii="細明體" w:eastAsia="細明體" w:hAnsi="細明體" w:cs="細明體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0C4EC7"/>
    <w:pPr>
      <w:ind w:leftChars="200" w:left="480"/>
    </w:pPr>
  </w:style>
  <w:style w:type="character" w:styleId="CommentReference">
    <w:name w:val="annotation reference"/>
    <w:basedOn w:val="DefaultParagraphFont"/>
    <w:uiPriority w:val="99"/>
    <w:semiHidden/>
    <w:rsid w:val="005F2DA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F2DA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F2DAE"/>
    <w:rPr>
      <w:rFonts w:ascii="Tahoma" w:eastAsia="新細明體" w:hAnsi="Tahoma" w:cs="Tahoma"/>
      <w:sz w:val="24"/>
      <w:szCs w:val="24"/>
      <w:u w:val="wavyHeavy" w:color="9933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2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573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臺北市政府環境保護局延慧書庫舊書索取及兌換須知</dc:title>
  <dc:subject/>
  <dc:creator>Your User Name</dc:creator>
  <cp:keywords/>
  <dc:description/>
  <cp:lastModifiedBy>XP</cp:lastModifiedBy>
  <cp:revision>2</cp:revision>
  <cp:lastPrinted>2012-12-11T08:10:00Z</cp:lastPrinted>
  <dcterms:created xsi:type="dcterms:W3CDTF">2014-06-23T06:07:00Z</dcterms:created>
  <dcterms:modified xsi:type="dcterms:W3CDTF">2014-06-23T06:07:00Z</dcterms:modified>
</cp:coreProperties>
</file>